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028" w:rsidRPr="00C0401C" w:rsidRDefault="001D3028" w:rsidP="005A5718">
      <w:pPr>
        <w:jc w:val="right"/>
        <w:rPr>
          <w:b/>
          <w:bCs/>
          <w:i/>
          <w:sz w:val="22"/>
          <w:szCs w:val="22"/>
        </w:rPr>
      </w:pPr>
      <w:r w:rsidRPr="00C0401C">
        <w:rPr>
          <w:b/>
          <w:bCs/>
          <w:i/>
          <w:sz w:val="22"/>
          <w:szCs w:val="22"/>
        </w:rPr>
        <w:t xml:space="preserve">3. melléklet </w:t>
      </w:r>
      <w:proofErr w:type="gramStart"/>
      <w:r w:rsidRPr="00C0401C">
        <w:rPr>
          <w:b/>
          <w:bCs/>
          <w:i/>
          <w:sz w:val="22"/>
          <w:szCs w:val="22"/>
        </w:rPr>
        <w:t xml:space="preserve">a </w:t>
      </w:r>
      <w:r w:rsidR="002D24DC" w:rsidRPr="00C0401C">
        <w:rPr>
          <w:b/>
          <w:bCs/>
          <w:i/>
          <w:sz w:val="22"/>
          <w:szCs w:val="22"/>
        </w:rPr>
        <w:t>….</w:t>
      </w:r>
      <w:proofErr w:type="gramEnd"/>
      <w:r w:rsidRPr="00C0401C">
        <w:rPr>
          <w:b/>
          <w:bCs/>
          <w:i/>
          <w:sz w:val="22"/>
          <w:szCs w:val="22"/>
        </w:rPr>
        <w:t>/2018. (………)</w:t>
      </w:r>
      <w:r w:rsidRPr="00C0401C">
        <w:rPr>
          <w:b/>
          <w:bCs/>
          <w:sz w:val="22"/>
          <w:szCs w:val="22"/>
        </w:rPr>
        <w:t xml:space="preserve"> </w:t>
      </w:r>
      <w:r w:rsidRPr="00C0401C">
        <w:rPr>
          <w:b/>
          <w:bCs/>
          <w:i/>
          <w:sz w:val="22"/>
          <w:szCs w:val="22"/>
        </w:rPr>
        <w:t>önkormányzati rendelethez</w:t>
      </w:r>
    </w:p>
    <w:p w:rsidR="001D3028" w:rsidRPr="00C0401C" w:rsidRDefault="001D3028" w:rsidP="001D3028">
      <w:pPr>
        <w:pStyle w:val="Default"/>
        <w:jc w:val="center"/>
        <w:rPr>
          <w:b/>
          <w:bCs/>
          <w:sz w:val="22"/>
          <w:szCs w:val="22"/>
        </w:rPr>
      </w:pPr>
    </w:p>
    <w:p w:rsidR="001D3028" w:rsidRPr="00C0401C" w:rsidRDefault="001D3028" w:rsidP="001D3028">
      <w:pPr>
        <w:pStyle w:val="Default"/>
        <w:jc w:val="center"/>
        <w:rPr>
          <w:sz w:val="22"/>
          <w:szCs w:val="22"/>
        </w:rPr>
      </w:pPr>
      <w:r w:rsidRPr="00C0401C">
        <w:rPr>
          <w:b/>
          <w:bCs/>
          <w:sz w:val="22"/>
          <w:szCs w:val="22"/>
        </w:rPr>
        <w:t>A nem közlekedési célú igénybevételi díjak mértéke</w:t>
      </w:r>
    </w:p>
    <w:p w:rsidR="001D3028" w:rsidRPr="00C0401C" w:rsidRDefault="001D3028" w:rsidP="001D3028">
      <w:pPr>
        <w:pStyle w:val="Default"/>
        <w:jc w:val="both"/>
        <w:rPr>
          <w:sz w:val="22"/>
          <w:szCs w:val="22"/>
        </w:rPr>
      </w:pPr>
    </w:p>
    <w:tbl>
      <w:tblPr>
        <w:tblStyle w:val="Rcsostblzat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111"/>
        <w:gridCol w:w="1560"/>
        <w:gridCol w:w="1417"/>
        <w:gridCol w:w="1559"/>
        <w:gridCol w:w="1843"/>
      </w:tblGrid>
      <w:tr w:rsidR="001D3028" w:rsidRPr="00C0401C" w:rsidTr="005A5718">
        <w:tc>
          <w:tcPr>
            <w:tcW w:w="4111" w:type="dxa"/>
            <w:vAlign w:val="center"/>
          </w:tcPr>
          <w:p w:rsidR="001D3028" w:rsidRPr="00C0401C" w:rsidRDefault="001D3028" w:rsidP="000E5B7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0401C">
              <w:rPr>
                <w:b/>
                <w:sz w:val="22"/>
                <w:szCs w:val="22"/>
              </w:rPr>
              <w:t>Munkavégzés</w:t>
            </w:r>
          </w:p>
          <w:p w:rsidR="001D3028" w:rsidRPr="00C0401C" w:rsidRDefault="001D3028" w:rsidP="000E5B7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0401C">
              <w:rPr>
                <w:b/>
                <w:sz w:val="22"/>
                <w:szCs w:val="22"/>
              </w:rPr>
              <w:t>időtartama / megnevezése</w:t>
            </w:r>
          </w:p>
        </w:tc>
        <w:tc>
          <w:tcPr>
            <w:tcW w:w="1560" w:type="dxa"/>
            <w:vAlign w:val="center"/>
          </w:tcPr>
          <w:p w:rsidR="001D3028" w:rsidRPr="009C4550" w:rsidRDefault="001D3028" w:rsidP="00E4233B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9C4550">
              <w:rPr>
                <w:color w:val="auto"/>
                <w:sz w:val="22"/>
                <w:szCs w:val="22"/>
              </w:rPr>
              <w:t xml:space="preserve">1 – </w:t>
            </w:r>
            <w:r w:rsidR="00E4233B" w:rsidRPr="009C4550">
              <w:rPr>
                <w:color w:val="auto"/>
                <w:sz w:val="22"/>
                <w:szCs w:val="22"/>
              </w:rPr>
              <w:t>5</w:t>
            </w:r>
            <w:r w:rsidRPr="009C4550">
              <w:rPr>
                <w:color w:val="auto"/>
                <w:sz w:val="22"/>
                <w:szCs w:val="22"/>
              </w:rPr>
              <w:t xml:space="preserve"> nap</w:t>
            </w:r>
            <w:r w:rsidRPr="009C4550" w:rsidDel="0079546E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D3028" w:rsidRPr="009C4550" w:rsidRDefault="00AF74F9" w:rsidP="00445D8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9C4550">
              <w:rPr>
                <w:color w:val="auto"/>
                <w:sz w:val="22"/>
                <w:szCs w:val="22"/>
              </w:rPr>
              <w:t>6</w:t>
            </w:r>
            <w:r w:rsidR="001D3028" w:rsidRPr="009C4550">
              <w:rPr>
                <w:color w:val="auto"/>
                <w:sz w:val="22"/>
                <w:szCs w:val="22"/>
              </w:rPr>
              <w:t xml:space="preserve"> – 1</w:t>
            </w:r>
            <w:r w:rsidR="00445D8C" w:rsidRPr="009C4550">
              <w:rPr>
                <w:color w:val="auto"/>
                <w:sz w:val="22"/>
                <w:szCs w:val="22"/>
              </w:rPr>
              <w:t>5</w:t>
            </w:r>
            <w:r w:rsidR="001D3028" w:rsidRPr="009C4550">
              <w:rPr>
                <w:color w:val="auto"/>
                <w:sz w:val="22"/>
                <w:szCs w:val="22"/>
              </w:rPr>
              <w:t xml:space="preserve"> nap</w:t>
            </w:r>
          </w:p>
        </w:tc>
        <w:tc>
          <w:tcPr>
            <w:tcW w:w="1559" w:type="dxa"/>
            <w:vAlign w:val="center"/>
          </w:tcPr>
          <w:p w:rsidR="001D3028" w:rsidRPr="009C4550" w:rsidRDefault="001D3028" w:rsidP="00E4233B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9C4550">
              <w:rPr>
                <w:color w:val="auto"/>
                <w:sz w:val="22"/>
                <w:szCs w:val="22"/>
              </w:rPr>
              <w:t>1</w:t>
            </w:r>
            <w:r w:rsidR="00445D8C" w:rsidRPr="009C4550">
              <w:rPr>
                <w:color w:val="auto"/>
                <w:sz w:val="22"/>
                <w:szCs w:val="22"/>
              </w:rPr>
              <w:t>6</w:t>
            </w:r>
            <w:r w:rsidRPr="009C4550">
              <w:rPr>
                <w:color w:val="auto"/>
                <w:sz w:val="22"/>
                <w:szCs w:val="22"/>
              </w:rPr>
              <w:t xml:space="preserve"> –</w:t>
            </w:r>
            <w:r w:rsidR="00E4233B" w:rsidRPr="009C4550">
              <w:rPr>
                <w:color w:val="auto"/>
                <w:sz w:val="22"/>
                <w:szCs w:val="22"/>
              </w:rPr>
              <w:t xml:space="preserve"> 45</w:t>
            </w:r>
            <w:r w:rsidRPr="009C4550">
              <w:rPr>
                <w:color w:val="auto"/>
                <w:sz w:val="22"/>
                <w:szCs w:val="22"/>
              </w:rPr>
              <w:t xml:space="preserve"> nap</w:t>
            </w:r>
          </w:p>
        </w:tc>
        <w:tc>
          <w:tcPr>
            <w:tcW w:w="1843" w:type="dxa"/>
            <w:vAlign w:val="center"/>
          </w:tcPr>
          <w:p w:rsidR="001D3028" w:rsidRPr="009C4550" w:rsidRDefault="00E4233B" w:rsidP="000E5B7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9C4550">
              <w:rPr>
                <w:color w:val="auto"/>
                <w:sz w:val="22"/>
                <w:szCs w:val="22"/>
              </w:rPr>
              <w:t>45</w:t>
            </w:r>
            <w:r w:rsidR="001D3028" w:rsidRPr="009C4550">
              <w:rPr>
                <w:color w:val="auto"/>
                <w:sz w:val="22"/>
                <w:szCs w:val="22"/>
              </w:rPr>
              <w:t xml:space="preserve"> napnál több</w:t>
            </w:r>
          </w:p>
        </w:tc>
      </w:tr>
      <w:tr w:rsidR="001D3028" w:rsidRPr="00C0401C" w:rsidTr="005A5718">
        <w:tc>
          <w:tcPr>
            <w:tcW w:w="4111" w:type="dxa"/>
          </w:tcPr>
          <w:p w:rsidR="001D3028" w:rsidRPr="00C0401C" w:rsidRDefault="001D3028" w:rsidP="000E5B79">
            <w:pPr>
              <w:pStyle w:val="Default"/>
              <w:jc w:val="center"/>
              <w:rPr>
                <w:sz w:val="22"/>
                <w:szCs w:val="22"/>
              </w:rPr>
            </w:pPr>
            <w:r w:rsidRPr="00C0401C">
              <w:rPr>
                <w:sz w:val="22"/>
                <w:szCs w:val="22"/>
              </w:rPr>
              <w:t>Általános igénybevételi díj</w:t>
            </w:r>
            <w:r w:rsidRPr="00C0401C" w:rsidDel="0079546E">
              <w:rPr>
                <w:sz w:val="22"/>
                <w:szCs w:val="22"/>
              </w:rPr>
              <w:t xml:space="preserve"> </w:t>
            </w:r>
            <w:r w:rsidRPr="00C0401C">
              <w:rPr>
                <w:sz w:val="22"/>
                <w:szCs w:val="22"/>
              </w:rPr>
              <w:t xml:space="preserve">(1. § (4) </w:t>
            </w:r>
            <w:proofErr w:type="spellStart"/>
            <w:r w:rsidRPr="00C0401C">
              <w:rPr>
                <w:sz w:val="22"/>
                <w:szCs w:val="22"/>
              </w:rPr>
              <w:t>bek</w:t>
            </w:r>
            <w:proofErr w:type="spellEnd"/>
            <w:r w:rsidRPr="00C0401C">
              <w:rPr>
                <w:sz w:val="22"/>
                <w:szCs w:val="22"/>
              </w:rPr>
              <w:t>.)</w:t>
            </w:r>
          </w:p>
        </w:tc>
        <w:tc>
          <w:tcPr>
            <w:tcW w:w="1560" w:type="dxa"/>
          </w:tcPr>
          <w:p w:rsidR="001D3028" w:rsidRPr="009C4550" w:rsidRDefault="001D3028" w:rsidP="000E5B7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C4550">
              <w:rPr>
                <w:color w:val="auto"/>
                <w:sz w:val="22"/>
                <w:szCs w:val="22"/>
              </w:rPr>
              <w:t>10.000 Ft</w:t>
            </w:r>
          </w:p>
        </w:tc>
        <w:tc>
          <w:tcPr>
            <w:tcW w:w="1417" w:type="dxa"/>
          </w:tcPr>
          <w:p w:rsidR="001D3028" w:rsidRPr="009C4550" w:rsidRDefault="00E4233B" w:rsidP="000E5B7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C4550">
              <w:rPr>
                <w:color w:val="auto"/>
                <w:sz w:val="22"/>
                <w:szCs w:val="22"/>
              </w:rPr>
              <w:t>35</w:t>
            </w:r>
            <w:r w:rsidR="001D3028" w:rsidRPr="009C4550">
              <w:rPr>
                <w:color w:val="auto"/>
                <w:sz w:val="22"/>
                <w:szCs w:val="22"/>
              </w:rPr>
              <w:t xml:space="preserve">.000 Ft </w:t>
            </w:r>
          </w:p>
        </w:tc>
        <w:tc>
          <w:tcPr>
            <w:tcW w:w="1559" w:type="dxa"/>
          </w:tcPr>
          <w:p w:rsidR="001D3028" w:rsidRPr="009C4550" w:rsidRDefault="00B87645" w:rsidP="000E5B7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C4550">
              <w:rPr>
                <w:color w:val="auto"/>
                <w:sz w:val="22"/>
                <w:szCs w:val="22"/>
              </w:rPr>
              <w:t>100</w:t>
            </w:r>
            <w:r w:rsidR="001D3028" w:rsidRPr="009C4550">
              <w:rPr>
                <w:color w:val="auto"/>
                <w:sz w:val="22"/>
                <w:szCs w:val="22"/>
              </w:rPr>
              <w:t xml:space="preserve">.000 Ft </w:t>
            </w:r>
          </w:p>
        </w:tc>
        <w:tc>
          <w:tcPr>
            <w:tcW w:w="1843" w:type="dxa"/>
          </w:tcPr>
          <w:p w:rsidR="001D3028" w:rsidRPr="009C4550" w:rsidRDefault="00B87645" w:rsidP="000E5B7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C4550">
              <w:rPr>
                <w:color w:val="auto"/>
                <w:sz w:val="22"/>
                <w:szCs w:val="22"/>
              </w:rPr>
              <w:t>500.000</w:t>
            </w:r>
            <w:r w:rsidR="001D3028" w:rsidRPr="009C4550">
              <w:rPr>
                <w:color w:val="auto"/>
                <w:sz w:val="22"/>
                <w:szCs w:val="22"/>
              </w:rPr>
              <w:t xml:space="preserve"> Ft </w:t>
            </w:r>
          </w:p>
        </w:tc>
      </w:tr>
      <w:tr w:rsidR="001D3028" w:rsidRPr="00C0401C" w:rsidTr="005A5718">
        <w:tc>
          <w:tcPr>
            <w:tcW w:w="4111" w:type="dxa"/>
          </w:tcPr>
          <w:p w:rsidR="001D3028" w:rsidRPr="00C0401C" w:rsidRDefault="001D3028" w:rsidP="000E5B79">
            <w:pPr>
              <w:pStyle w:val="Default"/>
              <w:jc w:val="center"/>
              <w:rPr>
                <w:sz w:val="22"/>
                <w:szCs w:val="22"/>
              </w:rPr>
            </w:pPr>
            <w:r w:rsidRPr="00C0401C">
              <w:rPr>
                <w:sz w:val="22"/>
                <w:szCs w:val="22"/>
              </w:rPr>
              <w:t xml:space="preserve">Késedelmesen benyújtott kérelem esetén fizetendő igénybevételi díj (1. § (7) </w:t>
            </w:r>
            <w:proofErr w:type="spellStart"/>
            <w:r w:rsidRPr="00C0401C">
              <w:rPr>
                <w:sz w:val="22"/>
                <w:szCs w:val="22"/>
              </w:rPr>
              <w:t>bek</w:t>
            </w:r>
            <w:proofErr w:type="spellEnd"/>
            <w:r w:rsidRPr="00C0401C">
              <w:rPr>
                <w:sz w:val="22"/>
                <w:szCs w:val="22"/>
              </w:rPr>
              <w:t>.)</w:t>
            </w:r>
          </w:p>
        </w:tc>
        <w:tc>
          <w:tcPr>
            <w:tcW w:w="1560" w:type="dxa"/>
            <w:vAlign w:val="center"/>
          </w:tcPr>
          <w:p w:rsidR="001D3028" w:rsidRPr="00BD04D7" w:rsidRDefault="001D3028" w:rsidP="000E5B7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D04D7">
              <w:rPr>
                <w:color w:val="auto"/>
                <w:sz w:val="22"/>
                <w:szCs w:val="22"/>
              </w:rPr>
              <w:t>15.000 Ft</w:t>
            </w:r>
            <w:r w:rsidRPr="00BD04D7" w:rsidDel="0079546E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D3028" w:rsidRPr="00BD04D7" w:rsidRDefault="00E4233B" w:rsidP="00E423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C4550">
              <w:rPr>
                <w:color w:val="auto"/>
                <w:sz w:val="22"/>
                <w:szCs w:val="22"/>
              </w:rPr>
              <w:t>52</w:t>
            </w:r>
            <w:r w:rsidR="00B87645" w:rsidRPr="009C4550">
              <w:rPr>
                <w:color w:val="auto"/>
                <w:sz w:val="22"/>
                <w:szCs w:val="22"/>
              </w:rPr>
              <w:t>.</w:t>
            </w:r>
            <w:r w:rsidRPr="009C4550">
              <w:rPr>
                <w:color w:val="auto"/>
                <w:sz w:val="22"/>
                <w:szCs w:val="22"/>
              </w:rPr>
              <w:t>5</w:t>
            </w:r>
            <w:r w:rsidR="00B87645" w:rsidRPr="009C4550">
              <w:rPr>
                <w:color w:val="auto"/>
                <w:sz w:val="22"/>
                <w:szCs w:val="22"/>
              </w:rPr>
              <w:t>00</w:t>
            </w:r>
            <w:r w:rsidR="001D3028" w:rsidRPr="009C4550">
              <w:rPr>
                <w:color w:val="auto"/>
                <w:sz w:val="22"/>
                <w:szCs w:val="22"/>
              </w:rPr>
              <w:t xml:space="preserve"> Ft</w:t>
            </w:r>
          </w:p>
        </w:tc>
        <w:tc>
          <w:tcPr>
            <w:tcW w:w="1559" w:type="dxa"/>
            <w:vAlign w:val="center"/>
          </w:tcPr>
          <w:p w:rsidR="001D3028" w:rsidRPr="00BD04D7" w:rsidRDefault="00B87645" w:rsidP="000E5B7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C4550">
              <w:rPr>
                <w:color w:val="auto"/>
                <w:sz w:val="22"/>
                <w:szCs w:val="22"/>
              </w:rPr>
              <w:t>150.000</w:t>
            </w:r>
            <w:r w:rsidR="001D3028" w:rsidRPr="009C4550">
              <w:rPr>
                <w:color w:val="auto"/>
                <w:sz w:val="22"/>
                <w:szCs w:val="22"/>
              </w:rPr>
              <w:t xml:space="preserve"> Ft</w:t>
            </w:r>
          </w:p>
        </w:tc>
        <w:tc>
          <w:tcPr>
            <w:tcW w:w="1843" w:type="dxa"/>
            <w:vAlign w:val="center"/>
          </w:tcPr>
          <w:p w:rsidR="001D3028" w:rsidRPr="00BD04D7" w:rsidRDefault="00B87645" w:rsidP="000E5B7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C4550">
              <w:rPr>
                <w:color w:val="auto"/>
                <w:sz w:val="22"/>
                <w:szCs w:val="22"/>
              </w:rPr>
              <w:t>750.000 Ft</w:t>
            </w:r>
          </w:p>
        </w:tc>
      </w:tr>
      <w:tr w:rsidR="001D3028" w:rsidRPr="00C0401C" w:rsidTr="005A5718">
        <w:tc>
          <w:tcPr>
            <w:tcW w:w="4111" w:type="dxa"/>
          </w:tcPr>
          <w:p w:rsidR="001D3028" w:rsidRPr="00C0401C" w:rsidRDefault="001D3028" w:rsidP="000E5B79">
            <w:pPr>
              <w:pStyle w:val="Default"/>
              <w:jc w:val="center"/>
              <w:rPr>
                <w:sz w:val="22"/>
                <w:szCs w:val="22"/>
              </w:rPr>
            </w:pPr>
            <w:r w:rsidRPr="00C0401C">
              <w:rPr>
                <w:sz w:val="22"/>
                <w:szCs w:val="22"/>
              </w:rPr>
              <w:t xml:space="preserve">Téli munkavégzés és burkolatbontási tilalommal érintett közút igénybevételi díja (1. § (4) </w:t>
            </w:r>
            <w:proofErr w:type="spellStart"/>
            <w:r w:rsidRPr="00C0401C">
              <w:rPr>
                <w:sz w:val="22"/>
                <w:szCs w:val="22"/>
              </w:rPr>
              <w:t>bek</w:t>
            </w:r>
            <w:proofErr w:type="spellEnd"/>
            <w:r w:rsidRPr="00C0401C">
              <w:rPr>
                <w:sz w:val="22"/>
                <w:szCs w:val="22"/>
              </w:rPr>
              <w:t>.)</w:t>
            </w:r>
            <w:r w:rsidRPr="00C0401C" w:rsidDel="007954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1D3028" w:rsidRPr="009C4550" w:rsidRDefault="001D3028" w:rsidP="000E5B7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C4550">
              <w:rPr>
                <w:color w:val="auto"/>
                <w:sz w:val="22"/>
                <w:szCs w:val="22"/>
              </w:rPr>
              <w:t>50.000 Ft</w:t>
            </w:r>
            <w:r w:rsidRPr="009C4550" w:rsidDel="0079546E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D3028" w:rsidRPr="009C4550" w:rsidRDefault="00E4233B" w:rsidP="000E5B7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C4550">
              <w:rPr>
                <w:color w:val="auto"/>
                <w:sz w:val="22"/>
                <w:szCs w:val="22"/>
              </w:rPr>
              <w:t>175</w:t>
            </w:r>
            <w:r w:rsidR="001D3028" w:rsidRPr="009C4550">
              <w:rPr>
                <w:color w:val="auto"/>
                <w:sz w:val="22"/>
                <w:szCs w:val="22"/>
              </w:rPr>
              <w:t>.000 Ft</w:t>
            </w:r>
          </w:p>
        </w:tc>
        <w:tc>
          <w:tcPr>
            <w:tcW w:w="1559" w:type="dxa"/>
            <w:vAlign w:val="center"/>
          </w:tcPr>
          <w:p w:rsidR="001D3028" w:rsidRPr="009C4550" w:rsidRDefault="001D3028" w:rsidP="000E5B7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C4550">
              <w:rPr>
                <w:color w:val="auto"/>
                <w:sz w:val="22"/>
                <w:szCs w:val="22"/>
              </w:rPr>
              <w:t>500.000 Ft</w:t>
            </w:r>
          </w:p>
        </w:tc>
        <w:tc>
          <w:tcPr>
            <w:tcW w:w="1843" w:type="dxa"/>
            <w:vAlign w:val="center"/>
          </w:tcPr>
          <w:p w:rsidR="001D3028" w:rsidRPr="009C4550" w:rsidRDefault="001D3028" w:rsidP="000E5B7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C4550">
              <w:rPr>
                <w:color w:val="auto"/>
                <w:sz w:val="22"/>
                <w:szCs w:val="22"/>
              </w:rPr>
              <w:t>2.500.000 Ft</w:t>
            </w:r>
          </w:p>
        </w:tc>
      </w:tr>
      <w:tr w:rsidR="001D3028" w:rsidRPr="00C0401C" w:rsidTr="005A5718">
        <w:tc>
          <w:tcPr>
            <w:tcW w:w="4111" w:type="dxa"/>
          </w:tcPr>
          <w:p w:rsidR="001D3028" w:rsidRPr="00C0401C" w:rsidRDefault="001D3028" w:rsidP="000E5B7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0401C">
              <w:rPr>
                <w:color w:val="auto"/>
                <w:sz w:val="22"/>
                <w:szCs w:val="22"/>
              </w:rPr>
              <w:t xml:space="preserve">Késedelmesen benyújtott téli munkavégzés és burkolatbontási tilalommal érintett közút igénybevételi kérelem esetén fizetendő igénybevételi díj (1. § (7) </w:t>
            </w:r>
            <w:proofErr w:type="spellStart"/>
            <w:r w:rsidRPr="00C0401C">
              <w:rPr>
                <w:color w:val="auto"/>
                <w:sz w:val="22"/>
                <w:szCs w:val="22"/>
              </w:rPr>
              <w:t>bek</w:t>
            </w:r>
            <w:proofErr w:type="spellEnd"/>
            <w:r w:rsidRPr="00C0401C">
              <w:rPr>
                <w:color w:val="auto"/>
                <w:sz w:val="22"/>
                <w:szCs w:val="22"/>
              </w:rPr>
              <w:t>.)</w:t>
            </w:r>
          </w:p>
        </w:tc>
        <w:tc>
          <w:tcPr>
            <w:tcW w:w="1560" w:type="dxa"/>
            <w:vAlign w:val="center"/>
          </w:tcPr>
          <w:p w:rsidR="001D3028" w:rsidRPr="00BD04D7" w:rsidRDefault="001D3028" w:rsidP="000E5B7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D04D7">
              <w:rPr>
                <w:color w:val="auto"/>
                <w:sz w:val="22"/>
                <w:szCs w:val="22"/>
              </w:rPr>
              <w:t>75.000 Ft</w:t>
            </w:r>
          </w:p>
        </w:tc>
        <w:tc>
          <w:tcPr>
            <w:tcW w:w="1417" w:type="dxa"/>
            <w:vAlign w:val="center"/>
          </w:tcPr>
          <w:p w:rsidR="001D3028" w:rsidRPr="00BD04D7" w:rsidRDefault="00E4233B" w:rsidP="00E4233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C4550">
              <w:rPr>
                <w:color w:val="auto"/>
                <w:sz w:val="22"/>
                <w:szCs w:val="22"/>
              </w:rPr>
              <w:t>262</w:t>
            </w:r>
            <w:r w:rsidR="001D3028" w:rsidRPr="009C4550">
              <w:rPr>
                <w:color w:val="auto"/>
                <w:sz w:val="22"/>
                <w:szCs w:val="22"/>
              </w:rPr>
              <w:t>.</w:t>
            </w:r>
            <w:r w:rsidRPr="009C4550">
              <w:rPr>
                <w:color w:val="auto"/>
                <w:sz w:val="22"/>
                <w:szCs w:val="22"/>
              </w:rPr>
              <w:t>5</w:t>
            </w:r>
            <w:r w:rsidR="001D3028" w:rsidRPr="009C4550">
              <w:rPr>
                <w:color w:val="auto"/>
                <w:sz w:val="22"/>
                <w:szCs w:val="22"/>
              </w:rPr>
              <w:t xml:space="preserve">00 </w:t>
            </w:r>
            <w:r w:rsidR="001D3028" w:rsidRPr="00BD04D7">
              <w:rPr>
                <w:color w:val="auto"/>
                <w:sz w:val="22"/>
                <w:szCs w:val="22"/>
              </w:rPr>
              <w:t>Ft</w:t>
            </w:r>
          </w:p>
        </w:tc>
        <w:tc>
          <w:tcPr>
            <w:tcW w:w="1559" w:type="dxa"/>
            <w:vAlign w:val="center"/>
          </w:tcPr>
          <w:p w:rsidR="001D3028" w:rsidRPr="00BD04D7" w:rsidRDefault="001D3028" w:rsidP="000E5B7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D04D7">
              <w:rPr>
                <w:color w:val="auto"/>
                <w:sz w:val="22"/>
                <w:szCs w:val="22"/>
              </w:rPr>
              <w:t>750.000 Ft</w:t>
            </w:r>
          </w:p>
        </w:tc>
        <w:tc>
          <w:tcPr>
            <w:tcW w:w="1843" w:type="dxa"/>
            <w:vAlign w:val="center"/>
          </w:tcPr>
          <w:p w:rsidR="001D3028" w:rsidRPr="00BD04D7" w:rsidRDefault="001D3028" w:rsidP="000E5B7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D04D7">
              <w:rPr>
                <w:color w:val="auto"/>
                <w:sz w:val="22"/>
                <w:szCs w:val="22"/>
              </w:rPr>
              <w:t>3.750.000 Ft</w:t>
            </w:r>
          </w:p>
        </w:tc>
      </w:tr>
      <w:tr w:rsidR="001D3028" w:rsidRPr="00C0401C" w:rsidTr="005A5718">
        <w:tc>
          <w:tcPr>
            <w:tcW w:w="4111" w:type="dxa"/>
          </w:tcPr>
          <w:p w:rsidR="001D3028" w:rsidRPr="00C0401C" w:rsidRDefault="001D3028" w:rsidP="000E5B79">
            <w:pPr>
              <w:pStyle w:val="Default"/>
              <w:jc w:val="center"/>
              <w:rPr>
                <w:sz w:val="22"/>
                <w:szCs w:val="22"/>
              </w:rPr>
            </w:pPr>
            <w:r w:rsidRPr="00C0401C">
              <w:rPr>
                <w:sz w:val="22"/>
                <w:szCs w:val="22"/>
              </w:rPr>
              <w:t xml:space="preserve">Engedély nélküli igénybevétel esetén fizetendő díj (9. § (2) </w:t>
            </w:r>
            <w:proofErr w:type="spellStart"/>
            <w:r w:rsidRPr="00C0401C">
              <w:rPr>
                <w:sz w:val="22"/>
                <w:szCs w:val="22"/>
              </w:rPr>
              <w:t>bek</w:t>
            </w:r>
            <w:proofErr w:type="spellEnd"/>
            <w:r w:rsidRPr="00C0401C">
              <w:rPr>
                <w:sz w:val="22"/>
                <w:szCs w:val="22"/>
              </w:rPr>
              <w:t>.)</w:t>
            </w:r>
            <w:r w:rsidRPr="00C0401C" w:rsidDel="007954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1D3028" w:rsidRPr="009C4550" w:rsidRDefault="001D3028" w:rsidP="000E5B7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C4550">
              <w:rPr>
                <w:color w:val="auto"/>
                <w:sz w:val="22"/>
                <w:szCs w:val="22"/>
              </w:rPr>
              <w:t>100.000 Ft</w:t>
            </w:r>
            <w:r w:rsidRPr="009C4550" w:rsidDel="0079546E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D3028" w:rsidRPr="009C4550" w:rsidRDefault="00E4233B" w:rsidP="000E5B7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C4550">
              <w:rPr>
                <w:color w:val="auto"/>
                <w:sz w:val="22"/>
                <w:szCs w:val="22"/>
              </w:rPr>
              <w:t>350</w:t>
            </w:r>
            <w:r w:rsidR="001D3028" w:rsidRPr="009C4550">
              <w:rPr>
                <w:color w:val="auto"/>
                <w:sz w:val="22"/>
                <w:szCs w:val="22"/>
              </w:rPr>
              <w:t>.000 Ft</w:t>
            </w:r>
          </w:p>
        </w:tc>
        <w:tc>
          <w:tcPr>
            <w:tcW w:w="1559" w:type="dxa"/>
            <w:vAlign w:val="center"/>
          </w:tcPr>
          <w:p w:rsidR="001D3028" w:rsidRPr="009C4550" w:rsidRDefault="001D3028" w:rsidP="000E5B7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C4550">
              <w:rPr>
                <w:color w:val="auto"/>
                <w:sz w:val="22"/>
                <w:szCs w:val="22"/>
              </w:rPr>
              <w:t>1.000.000 Ft</w:t>
            </w:r>
          </w:p>
        </w:tc>
        <w:tc>
          <w:tcPr>
            <w:tcW w:w="1843" w:type="dxa"/>
            <w:vAlign w:val="center"/>
          </w:tcPr>
          <w:p w:rsidR="001D3028" w:rsidRPr="009C4550" w:rsidRDefault="001D3028" w:rsidP="000E5B7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C4550">
              <w:rPr>
                <w:color w:val="auto"/>
                <w:sz w:val="22"/>
                <w:szCs w:val="22"/>
              </w:rPr>
              <w:t>5.000.000 Ft</w:t>
            </w:r>
          </w:p>
        </w:tc>
      </w:tr>
      <w:tr w:rsidR="001D3028" w:rsidRPr="00C0401C" w:rsidTr="005A5718">
        <w:tc>
          <w:tcPr>
            <w:tcW w:w="4111" w:type="dxa"/>
          </w:tcPr>
          <w:p w:rsidR="001D3028" w:rsidRPr="00C0401C" w:rsidRDefault="001D3028" w:rsidP="000E5B79">
            <w:pPr>
              <w:pStyle w:val="Default"/>
              <w:jc w:val="center"/>
              <w:rPr>
                <w:sz w:val="22"/>
                <w:szCs w:val="22"/>
              </w:rPr>
            </w:pPr>
            <w:r w:rsidRPr="00C0401C">
              <w:rPr>
                <w:sz w:val="22"/>
                <w:szCs w:val="22"/>
              </w:rPr>
              <w:t xml:space="preserve">Egyszerűsített </w:t>
            </w:r>
          </w:p>
          <w:p w:rsidR="001D3028" w:rsidRPr="00C0401C" w:rsidRDefault="001D3028" w:rsidP="000E5B79">
            <w:pPr>
              <w:pStyle w:val="Default"/>
              <w:jc w:val="center"/>
              <w:rPr>
                <w:sz w:val="22"/>
                <w:szCs w:val="22"/>
              </w:rPr>
            </w:pPr>
            <w:r w:rsidRPr="00C0401C">
              <w:rPr>
                <w:sz w:val="22"/>
                <w:szCs w:val="22"/>
              </w:rPr>
              <w:t xml:space="preserve">hozzájárulás esetén fizetendő igénybevételi díj </w:t>
            </w:r>
          </w:p>
          <w:p w:rsidR="001D3028" w:rsidRPr="00C0401C" w:rsidRDefault="001D3028" w:rsidP="000E5B79">
            <w:pPr>
              <w:pStyle w:val="Default"/>
              <w:jc w:val="center"/>
              <w:rPr>
                <w:sz w:val="22"/>
                <w:szCs w:val="22"/>
              </w:rPr>
            </w:pPr>
            <w:r w:rsidRPr="00C0401C">
              <w:rPr>
                <w:sz w:val="22"/>
                <w:szCs w:val="22"/>
              </w:rPr>
              <w:t xml:space="preserve">(2. § (1) </w:t>
            </w:r>
            <w:proofErr w:type="spellStart"/>
            <w:r w:rsidRPr="00C0401C">
              <w:rPr>
                <w:sz w:val="22"/>
                <w:szCs w:val="22"/>
              </w:rPr>
              <w:t>bek</w:t>
            </w:r>
            <w:proofErr w:type="spellEnd"/>
            <w:r w:rsidRPr="00C0401C">
              <w:rPr>
                <w:sz w:val="22"/>
                <w:szCs w:val="22"/>
              </w:rPr>
              <w:t>.)</w:t>
            </w:r>
          </w:p>
        </w:tc>
        <w:tc>
          <w:tcPr>
            <w:tcW w:w="6379" w:type="dxa"/>
            <w:gridSpan w:val="4"/>
            <w:vAlign w:val="center"/>
          </w:tcPr>
          <w:p w:rsidR="001D3028" w:rsidRPr="00C0401C" w:rsidRDefault="001D3028" w:rsidP="005A5718">
            <w:pPr>
              <w:pStyle w:val="Default"/>
              <w:jc w:val="center"/>
              <w:rPr>
                <w:sz w:val="22"/>
                <w:szCs w:val="22"/>
              </w:rPr>
            </w:pPr>
            <w:r w:rsidRPr="00C0401C">
              <w:rPr>
                <w:sz w:val="22"/>
                <w:szCs w:val="22"/>
              </w:rPr>
              <w:t xml:space="preserve">10.000 Ft </w:t>
            </w:r>
          </w:p>
        </w:tc>
      </w:tr>
      <w:tr w:rsidR="001D3028" w:rsidRPr="00C0401C" w:rsidTr="005A5718">
        <w:tc>
          <w:tcPr>
            <w:tcW w:w="4111" w:type="dxa"/>
          </w:tcPr>
          <w:p w:rsidR="001D3028" w:rsidRPr="00C0401C" w:rsidRDefault="001D3028" w:rsidP="000E5B79">
            <w:pPr>
              <w:pStyle w:val="Default"/>
              <w:jc w:val="center"/>
              <w:rPr>
                <w:sz w:val="22"/>
                <w:szCs w:val="22"/>
              </w:rPr>
            </w:pPr>
            <w:r w:rsidRPr="00C0401C">
              <w:rPr>
                <w:sz w:val="22"/>
                <w:szCs w:val="22"/>
              </w:rPr>
              <w:t xml:space="preserve">Késedelmesen benyújtott egyszerűsített </w:t>
            </w:r>
          </w:p>
          <w:p w:rsidR="001D3028" w:rsidRPr="00C0401C" w:rsidRDefault="001D3028" w:rsidP="000E5B79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C0401C">
              <w:rPr>
                <w:sz w:val="22"/>
                <w:szCs w:val="22"/>
              </w:rPr>
              <w:t>hozzájárulás  esetén</w:t>
            </w:r>
            <w:proofErr w:type="gramEnd"/>
            <w:r w:rsidRPr="00C0401C">
              <w:rPr>
                <w:sz w:val="22"/>
                <w:szCs w:val="22"/>
              </w:rPr>
              <w:t xml:space="preserve"> fizetendő igénybevételi díj (2. § (4) </w:t>
            </w:r>
            <w:proofErr w:type="spellStart"/>
            <w:r w:rsidRPr="00C0401C">
              <w:rPr>
                <w:sz w:val="22"/>
                <w:szCs w:val="22"/>
              </w:rPr>
              <w:t>bek</w:t>
            </w:r>
            <w:proofErr w:type="spellEnd"/>
            <w:r w:rsidRPr="00C0401C">
              <w:rPr>
                <w:sz w:val="22"/>
                <w:szCs w:val="22"/>
              </w:rPr>
              <w:t>.)</w:t>
            </w:r>
          </w:p>
        </w:tc>
        <w:tc>
          <w:tcPr>
            <w:tcW w:w="6379" w:type="dxa"/>
            <w:gridSpan w:val="4"/>
            <w:vAlign w:val="center"/>
          </w:tcPr>
          <w:p w:rsidR="001D3028" w:rsidRPr="00C0401C" w:rsidRDefault="001D3028" w:rsidP="000E5B79">
            <w:pPr>
              <w:pStyle w:val="Default"/>
              <w:jc w:val="center"/>
              <w:rPr>
                <w:sz w:val="22"/>
                <w:szCs w:val="22"/>
              </w:rPr>
            </w:pPr>
            <w:r w:rsidRPr="00C0401C">
              <w:rPr>
                <w:color w:val="auto"/>
                <w:sz w:val="22"/>
                <w:szCs w:val="22"/>
              </w:rPr>
              <w:t>15.</w:t>
            </w:r>
            <w:r w:rsidRPr="00C0401C">
              <w:rPr>
                <w:sz w:val="22"/>
                <w:szCs w:val="22"/>
              </w:rPr>
              <w:t>000 Ft</w:t>
            </w:r>
          </w:p>
        </w:tc>
      </w:tr>
      <w:tr w:rsidR="001D3028" w:rsidRPr="00C0401C" w:rsidTr="005A5718">
        <w:tc>
          <w:tcPr>
            <w:tcW w:w="4111" w:type="dxa"/>
          </w:tcPr>
          <w:p w:rsidR="001D3028" w:rsidRPr="00C0401C" w:rsidRDefault="001D3028" w:rsidP="000E5B79">
            <w:pPr>
              <w:pStyle w:val="Default"/>
              <w:jc w:val="center"/>
              <w:rPr>
                <w:sz w:val="22"/>
                <w:szCs w:val="22"/>
              </w:rPr>
            </w:pPr>
            <w:r w:rsidRPr="00C0401C">
              <w:rPr>
                <w:sz w:val="22"/>
                <w:szCs w:val="22"/>
              </w:rPr>
              <w:t xml:space="preserve">Csoportos hozzájárulás esetén fizetendő igénybevételi </w:t>
            </w:r>
            <w:proofErr w:type="gramStart"/>
            <w:r w:rsidRPr="00C0401C">
              <w:rPr>
                <w:sz w:val="22"/>
                <w:szCs w:val="22"/>
              </w:rPr>
              <w:t>díj(</w:t>
            </w:r>
            <w:proofErr w:type="gramEnd"/>
            <w:r w:rsidRPr="00C0401C">
              <w:rPr>
                <w:sz w:val="22"/>
                <w:szCs w:val="22"/>
              </w:rPr>
              <w:t xml:space="preserve">2. § (3) </w:t>
            </w:r>
            <w:proofErr w:type="spellStart"/>
            <w:r w:rsidRPr="00C0401C">
              <w:rPr>
                <w:sz w:val="22"/>
                <w:szCs w:val="22"/>
              </w:rPr>
              <w:t>bek</w:t>
            </w:r>
            <w:proofErr w:type="spellEnd"/>
            <w:r w:rsidRPr="00C0401C">
              <w:rPr>
                <w:sz w:val="22"/>
                <w:szCs w:val="22"/>
              </w:rPr>
              <w:t>.)</w:t>
            </w:r>
          </w:p>
        </w:tc>
        <w:tc>
          <w:tcPr>
            <w:tcW w:w="6379" w:type="dxa"/>
            <w:gridSpan w:val="4"/>
            <w:vAlign w:val="center"/>
          </w:tcPr>
          <w:p w:rsidR="001D3028" w:rsidRPr="00C0401C" w:rsidRDefault="001D3028" w:rsidP="005A5718">
            <w:pPr>
              <w:pStyle w:val="Default"/>
              <w:jc w:val="center"/>
              <w:rPr>
                <w:sz w:val="22"/>
                <w:szCs w:val="22"/>
              </w:rPr>
            </w:pPr>
            <w:r w:rsidRPr="00C0401C">
              <w:rPr>
                <w:sz w:val="22"/>
                <w:szCs w:val="22"/>
              </w:rPr>
              <w:t>10.000 Ft / munkavégzés</w:t>
            </w:r>
          </w:p>
        </w:tc>
      </w:tr>
      <w:tr w:rsidR="001D3028" w:rsidRPr="00C0401C" w:rsidTr="005A5718">
        <w:tc>
          <w:tcPr>
            <w:tcW w:w="4111" w:type="dxa"/>
          </w:tcPr>
          <w:p w:rsidR="001D3028" w:rsidRPr="00C0401C" w:rsidRDefault="001D3028" w:rsidP="000E5B79">
            <w:pPr>
              <w:pStyle w:val="Default"/>
              <w:jc w:val="center"/>
              <w:rPr>
                <w:sz w:val="22"/>
                <w:szCs w:val="22"/>
              </w:rPr>
            </w:pPr>
            <w:r w:rsidRPr="00C0401C">
              <w:rPr>
                <w:sz w:val="22"/>
                <w:szCs w:val="22"/>
              </w:rPr>
              <w:t xml:space="preserve">Késedelmesen benyújtott csoportos </w:t>
            </w:r>
          </w:p>
          <w:p w:rsidR="001D3028" w:rsidRPr="00C0401C" w:rsidRDefault="001D3028" w:rsidP="000E5B79">
            <w:pPr>
              <w:pStyle w:val="Default"/>
              <w:jc w:val="center"/>
              <w:rPr>
                <w:sz w:val="22"/>
                <w:szCs w:val="22"/>
              </w:rPr>
            </w:pPr>
            <w:r w:rsidRPr="00C0401C">
              <w:rPr>
                <w:sz w:val="22"/>
                <w:szCs w:val="22"/>
              </w:rPr>
              <w:t>hozzájárulás</w:t>
            </w:r>
            <w:r w:rsidR="00741DFF" w:rsidRPr="00C0401C">
              <w:rPr>
                <w:sz w:val="22"/>
                <w:szCs w:val="22"/>
              </w:rPr>
              <w:t xml:space="preserve"> </w:t>
            </w:r>
            <w:r w:rsidRPr="00C0401C">
              <w:rPr>
                <w:sz w:val="22"/>
                <w:szCs w:val="22"/>
              </w:rPr>
              <w:t xml:space="preserve">esetén fizetendő igénybevételi díj </w:t>
            </w:r>
            <w:proofErr w:type="gramStart"/>
            <w:r w:rsidRPr="00C0401C">
              <w:rPr>
                <w:sz w:val="22"/>
                <w:szCs w:val="22"/>
              </w:rPr>
              <w:t>( 2</w:t>
            </w:r>
            <w:proofErr w:type="gramEnd"/>
            <w:r w:rsidRPr="00C0401C">
              <w:rPr>
                <w:sz w:val="22"/>
                <w:szCs w:val="22"/>
              </w:rPr>
              <w:t xml:space="preserve">. § (4) </w:t>
            </w:r>
            <w:proofErr w:type="spellStart"/>
            <w:r w:rsidRPr="00C0401C">
              <w:rPr>
                <w:sz w:val="22"/>
                <w:szCs w:val="22"/>
              </w:rPr>
              <w:t>bek</w:t>
            </w:r>
            <w:proofErr w:type="spellEnd"/>
            <w:r w:rsidRPr="00C0401C">
              <w:rPr>
                <w:sz w:val="22"/>
                <w:szCs w:val="22"/>
              </w:rPr>
              <w:t>.)</w:t>
            </w:r>
          </w:p>
        </w:tc>
        <w:tc>
          <w:tcPr>
            <w:tcW w:w="6379" w:type="dxa"/>
            <w:gridSpan w:val="4"/>
            <w:vAlign w:val="center"/>
          </w:tcPr>
          <w:p w:rsidR="001D3028" w:rsidRPr="00C0401C" w:rsidRDefault="001D3028" w:rsidP="005A5718">
            <w:pPr>
              <w:pStyle w:val="Default"/>
              <w:jc w:val="center"/>
              <w:rPr>
                <w:sz w:val="22"/>
                <w:szCs w:val="22"/>
              </w:rPr>
            </w:pPr>
            <w:r w:rsidRPr="00C0401C">
              <w:rPr>
                <w:color w:val="auto"/>
                <w:sz w:val="22"/>
                <w:szCs w:val="22"/>
              </w:rPr>
              <w:t>15</w:t>
            </w:r>
            <w:r w:rsidRPr="00C0401C">
              <w:rPr>
                <w:sz w:val="22"/>
                <w:szCs w:val="22"/>
              </w:rPr>
              <w:t>.000 Ft / munkavégzés</w:t>
            </w:r>
          </w:p>
        </w:tc>
      </w:tr>
      <w:tr w:rsidR="001D3028" w:rsidRPr="00C0401C" w:rsidTr="005A5718">
        <w:tc>
          <w:tcPr>
            <w:tcW w:w="4111" w:type="dxa"/>
          </w:tcPr>
          <w:p w:rsidR="001D3028" w:rsidRPr="00C0401C" w:rsidRDefault="001D3028" w:rsidP="000E5B79">
            <w:pPr>
              <w:pStyle w:val="Default"/>
              <w:jc w:val="center"/>
              <w:rPr>
                <w:sz w:val="22"/>
                <w:szCs w:val="22"/>
              </w:rPr>
            </w:pPr>
            <w:r w:rsidRPr="00C0401C">
              <w:rPr>
                <w:sz w:val="22"/>
                <w:szCs w:val="22"/>
              </w:rPr>
              <w:t>Útcsatlakozások (kapubejáró, telekbejáró</w:t>
            </w:r>
            <w:proofErr w:type="gramStart"/>
            <w:r w:rsidRPr="00C0401C">
              <w:rPr>
                <w:sz w:val="22"/>
                <w:szCs w:val="22"/>
              </w:rPr>
              <w:t>)  kialakításával</w:t>
            </w:r>
            <w:proofErr w:type="gramEnd"/>
            <w:r w:rsidRPr="00C0401C">
              <w:rPr>
                <w:sz w:val="22"/>
                <w:szCs w:val="22"/>
              </w:rPr>
              <w:t xml:space="preserve"> kapcsolatos igénybevétel esetén fizetendő igénybevételi díj (1. § (4) </w:t>
            </w:r>
            <w:proofErr w:type="spellStart"/>
            <w:r w:rsidRPr="00C0401C">
              <w:rPr>
                <w:sz w:val="22"/>
                <w:szCs w:val="22"/>
              </w:rPr>
              <w:t>bek</w:t>
            </w:r>
            <w:proofErr w:type="spellEnd"/>
            <w:r w:rsidRPr="00C0401C">
              <w:rPr>
                <w:sz w:val="22"/>
                <w:szCs w:val="22"/>
              </w:rPr>
              <w:t>.)</w:t>
            </w:r>
          </w:p>
        </w:tc>
        <w:tc>
          <w:tcPr>
            <w:tcW w:w="6379" w:type="dxa"/>
            <w:gridSpan w:val="4"/>
            <w:vAlign w:val="center"/>
          </w:tcPr>
          <w:p w:rsidR="001D3028" w:rsidRPr="00C0401C" w:rsidRDefault="001D3028" w:rsidP="000E5B79">
            <w:pPr>
              <w:pStyle w:val="Default"/>
              <w:jc w:val="center"/>
              <w:rPr>
                <w:sz w:val="22"/>
                <w:szCs w:val="22"/>
              </w:rPr>
            </w:pPr>
            <w:r w:rsidRPr="00C0401C">
              <w:rPr>
                <w:sz w:val="22"/>
                <w:szCs w:val="22"/>
              </w:rPr>
              <w:t>10.000 Ft</w:t>
            </w:r>
          </w:p>
        </w:tc>
      </w:tr>
      <w:tr w:rsidR="001D3028" w:rsidRPr="00C0401C" w:rsidTr="005A5718">
        <w:tc>
          <w:tcPr>
            <w:tcW w:w="4111" w:type="dxa"/>
          </w:tcPr>
          <w:p w:rsidR="000D17F7" w:rsidRPr="009C4550" w:rsidRDefault="001D3028" w:rsidP="000D17F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C4550">
              <w:rPr>
                <w:color w:val="auto"/>
                <w:sz w:val="22"/>
                <w:szCs w:val="22"/>
              </w:rPr>
              <w:t>Engedély nélkül megvalósított munkák fennmaradásával kapcsolatos engedélyek ügyintézése</w:t>
            </w:r>
            <w:r w:rsidR="000D17F7" w:rsidRPr="009C4550">
              <w:rPr>
                <w:color w:val="auto"/>
                <w:sz w:val="22"/>
                <w:szCs w:val="22"/>
              </w:rPr>
              <w:t xml:space="preserve"> (9. § (3) </w:t>
            </w:r>
            <w:proofErr w:type="spellStart"/>
            <w:r w:rsidR="000D17F7" w:rsidRPr="009C4550">
              <w:rPr>
                <w:color w:val="auto"/>
                <w:sz w:val="22"/>
                <w:szCs w:val="22"/>
              </w:rPr>
              <w:t>bek</w:t>
            </w:r>
            <w:proofErr w:type="spellEnd"/>
            <w:r w:rsidR="000D17F7" w:rsidRPr="009C4550">
              <w:rPr>
                <w:color w:val="auto"/>
                <w:sz w:val="22"/>
                <w:szCs w:val="22"/>
              </w:rPr>
              <w:t>.)</w:t>
            </w:r>
          </w:p>
        </w:tc>
        <w:tc>
          <w:tcPr>
            <w:tcW w:w="6379" w:type="dxa"/>
            <w:gridSpan w:val="4"/>
            <w:vAlign w:val="center"/>
          </w:tcPr>
          <w:p w:rsidR="001D3028" w:rsidRPr="00C0401C" w:rsidRDefault="001D3028" w:rsidP="000E5B79">
            <w:pPr>
              <w:pStyle w:val="Default"/>
              <w:jc w:val="center"/>
              <w:rPr>
                <w:sz w:val="22"/>
                <w:szCs w:val="22"/>
              </w:rPr>
            </w:pPr>
            <w:r w:rsidRPr="00C0401C">
              <w:rPr>
                <w:sz w:val="22"/>
                <w:szCs w:val="22"/>
              </w:rPr>
              <w:t>100.000 Ft</w:t>
            </w:r>
          </w:p>
        </w:tc>
      </w:tr>
      <w:tr w:rsidR="001D3028" w:rsidRPr="00C0401C" w:rsidTr="005A5718">
        <w:tc>
          <w:tcPr>
            <w:tcW w:w="4111" w:type="dxa"/>
          </w:tcPr>
          <w:p w:rsidR="001D3028" w:rsidRPr="009C4550" w:rsidRDefault="001D3028" w:rsidP="00EF44A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D04D7">
              <w:rPr>
                <w:rFonts w:eastAsia="Arial"/>
                <w:color w:val="auto"/>
                <w:sz w:val="22"/>
                <w:szCs w:val="22"/>
              </w:rPr>
              <w:t xml:space="preserve">Írásban elrendelt </w:t>
            </w:r>
            <w:r w:rsidR="00EF44A3" w:rsidRPr="009C4550">
              <w:rPr>
                <w:rFonts w:eastAsia="Arial"/>
                <w:color w:val="auto"/>
                <w:sz w:val="22"/>
                <w:szCs w:val="22"/>
              </w:rPr>
              <w:t>többletmunkák</w:t>
            </w:r>
            <w:r w:rsidRPr="009C4550">
              <w:rPr>
                <w:rFonts w:eastAsia="Arial"/>
                <w:color w:val="auto"/>
                <w:sz w:val="22"/>
                <w:szCs w:val="22"/>
              </w:rPr>
              <w:t xml:space="preserve"> </w:t>
            </w:r>
            <w:r w:rsidRPr="00BD04D7">
              <w:rPr>
                <w:rFonts w:eastAsia="Arial"/>
                <w:color w:val="auto"/>
                <w:sz w:val="22"/>
                <w:szCs w:val="22"/>
              </w:rPr>
              <w:t>elvégzésének elmulasztása</w:t>
            </w:r>
          </w:p>
        </w:tc>
        <w:tc>
          <w:tcPr>
            <w:tcW w:w="6379" w:type="dxa"/>
            <w:gridSpan w:val="4"/>
            <w:vAlign w:val="center"/>
          </w:tcPr>
          <w:p w:rsidR="001D3028" w:rsidRPr="00C0401C" w:rsidRDefault="001D3028" w:rsidP="000E5B79">
            <w:pPr>
              <w:pStyle w:val="Default"/>
              <w:jc w:val="center"/>
              <w:rPr>
                <w:sz w:val="22"/>
                <w:szCs w:val="22"/>
              </w:rPr>
            </w:pPr>
            <w:r w:rsidRPr="00C0401C">
              <w:rPr>
                <w:sz w:val="22"/>
                <w:szCs w:val="22"/>
              </w:rPr>
              <w:t>100.000 Ft</w:t>
            </w:r>
          </w:p>
        </w:tc>
      </w:tr>
    </w:tbl>
    <w:p w:rsidR="001D3028" w:rsidRPr="00C0401C" w:rsidRDefault="001D3028" w:rsidP="001D3028">
      <w:pPr>
        <w:ind w:left="-567" w:right="-569"/>
        <w:rPr>
          <w:sz w:val="22"/>
          <w:szCs w:val="22"/>
        </w:rPr>
      </w:pPr>
    </w:p>
    <w:p w:rsidR="00247D4F" w:rsidRPr="00BF4160" w:rsidRDefault="00247D4F" w:rsidP="007B0D4B">
      <w:pPr>
        <w:rPr>
          <w:sz w:val="22"/>
          <w:szCs w:val="22"/>
        </w:rPr>
      </w:pPr>
      <w:bookmarkStart w:id="0" w:name="_GoBack"/>
      <w:bookmarkEnd w:id="0"/>
    </w:p>
    <w:sectPr w:rsidR="00247D4F" w:rsidRPr="00BF4160" w:rsidSect="00EC4F18">
      <w:footerReference w:type="even" r:id="rId8"/>
      <w:footerReference w:type="default" r:id="rId9"/>
      <w:pgSz w:w="11906" w:h="16838"/>
      <w:pgMar w:top="851" w:right="1418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ACF" w:rsidRDefault="00BF7ACF">
      <w:r>
        <w:separator/>
      </w:r>
    </w:p>
  </w:endnote>
  <w:endnote w:type="continuationSeparator" w:id="0">
    <w:p w:rsidR="00BF7ACF" w:rsidRDefault="00BF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Ottawa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B79" w:rsidRDefault="000E5B79" w:rsidP="00F77CC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E5B79" w:rsidRDefault="000E5B79" w:rsidP="00AC2524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B79" w:rsidRDefault="000E5B79" w:rsidP="00F77CC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B0D4B">
      <w:rPr>
        <w:rStyle w:val="Oldalszm"/>
        <w:noProof/>
      </w:rPr>
      <w:t>2</w:t>
    </w:r>
    <w:r>
      <w:rPr>
        <w:rStyle w:val="Oldalszm"/>
      </w:rPr>
      <w:fldChar w:fldCharType="end"/>
    </w:r>
  </w:p>
  <w:p w:rsidR="000E5B79" w:rsidRDefault="000E5B79" w:rsidP="00AC2524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ACF" w:rsidRDefault="00BF7ACF">
      <w:r>
        <w:separator/>
      </w:r>
    </w:p>
  </w:footnote>
  <w:footnote w:type="continuationSeparator" w:id="0">
    <w:p w:rsidR="00BF7ACF" w:rsidRDefault="00BF7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5189"/>
    <w:multiLevelType w:val="hybridMultilevel"/>
    <w:tmpl w:val="D4E04846"/>
    <w:lvl w:ilvl="0" w:tplc="32124636">
      <w:start w:val="39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9389A"/>
    <w:multiLevelType w:val="hybridMultilevel"/>
    <w:tmpl w:val="C686A49C"/>
    <w:lvl w:ilvl="0" w:tplc="4AFAE990">
      <w:start w:val="9"/>
      <w:numFmt w:val="bullet"/>
      <w:lvlText w:val="-"/>
      <w:lvlJc w:val="left"/>
      <w:pPr>
        <w:ind w:left="644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9477ADE"/>
    <w:multiLevelType w:val="hybridMultilevel"/>
    <w:tmpl w:val="F5962706"/>
    <w:lvl w:ilvl="0" w:tplc="CE529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25033"/>
    <w:multiLevelType w:val="hybridMultilevel"/>
    <w:tmpl w:val="0550254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3512F"/>
    <w:multiLevelType w:val="hybridMultilevel"/>
    <w:tmpl w:val="1132EA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14B5F"/>
    <w:multiLevelType w:val="hybridMultilevel"/>
    <w:tmpl w:val="B3600B10"/>
    <w:lvl w:ilvl="0" w:tplc="F4169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0D60E4"/>
    <w:multiLevelType w:val="hybridMultilevel"/>
    <w:tmpl w:val="6FEE812A"/>
    <w:lvl w:ilvl="0" w:tplc="3D486C48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E19B5"/>
    <w:multiLevelType w:val="hybridMultilevel"/>
    <w:tmpl w:val="3CFAB9FA"/>
    <w:lvl w:ilvl="0" w:tplc="A9EEB7D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A252D6"/>
    <w:multiLevelType w:val="hybridMultilevel"/>
    <w:tmpl w:val="23B689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B7927"/>
    <w:multiLevelType w:val="hybridMultilevel"/>
    <w:tmpl w:val="2BD61A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7E0477"/>
    <w:multiLevelType w:val="hybridMultilevel"/>
    <w:tmpl w:val="1098D7C6"/>
    <w:lvl w:ilvl="0" w:tplc="F4169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AC3995"/>
    <w:multiLevelType w:val="hybridMultilevel"/>
    <w:tmpl w:val="DC2E4922"/>
    <w:lvl w:ilvl="0" w:tplc="0A3E2AD6">
      <w:start w:val="2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5E63560A"/>
    <w:multiLevelType w:val="hybridMultilevel"/>
    <w:tmpl w:val="4F4A3588"/>
    <w:lvl w:ilvl="0" w:tplc="2CE259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47305"/>
    <w:multiLevelType w:val="hybridMultilevel"/>
    <w:tmpl w:val="75DA96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00792"/>
    <w:multiLevelType w:val="hybridMultilevel"/>
    <w:tmpl w:val="7A243E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F2685"/>
    <w:multiLevelType w:val="hybridMultilevel"/>
    <w:tmpl w:val="E0801F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6F3C5D"/>
    <w:multiLevelType w:val="singleLevel"/>
    <w:tmpl w:val="EE2E1F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7C0E0882"/>
    <w:multiLevelType w:val="hybridMultilevel"/>
    <w:tmpl w:val="2D568A10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FA7286"/>
    <w:multiLevelType w:val="hybridMultilevel"/>
    <w:tmpl w:val="5D82A6EA"/>
    <w:lvl w:ilvl="0" w:tplc="09D0B514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9"/>
  </w:num>
  <w:num w:numId="5">
    <w:abstractNumId w:val="4"/>
  </w:num>
  <w:num w:numId="6">
    <w:abstractNumId w:val="11"/>
  </w:num>
  <w:num w:numId="7">
    <w:abstractNumId w:val="6"/>
  </w:num>
  <w:num w:numId="8">
    <w:abstractNumId w:val="0"/>
  </w:num>
  <w:num w:numId="9">
    <w:abstractNumId w:val="18"/>
  </w:num>
  <w:num w:numId="10">
    <w:abstractNumId w:val="7"/>
  </w:num>
  <w:num w:numId="11">
    <w:abstractNumId w:val="14"/>
  </w:num>
  <w:num w:numId="12">
    <w:abstractNumId w:val="8"/>
  </w:num>
  <w:num w:numId="13">
    <w:abstractNumId w:val="2"/>
  </w:num>
  <w:num w:numId="14">
    <w:abstractNumId w:val="12"/>
  </w:num>
  <w:num w:numId="15">
    <w:abstractNumId w:val="1"/>
  </w:num>
  <w:num w:numId="16">
    <w:abstractNumId w:val="13"/>
  </w:num>
  <w:num w:numId="17">
    <w:abstractNumId w:val="16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A1"/>
    <w:rsid w:val="00000F60"/>
    <w:rsid w:val="00004598"/>
    <w:rsid w:val="000070E1"/>
    <w:rsid w:val="00016C08"/>
    <w:rsid w:val="000178D8"/>
    <w:rsid w:val="00020F38"/>
    <w:rsid w:val="000251B5"/>
    <w:rsid w:val="00046AFC"/>
    <w:rsid w:val="000633BD"/>
    <w:rsid w:val="00066578"/>
    <w:rsid w:val="0006799F"/>
    <w:rsid w:val="00067CB0"/>
    <w:rsid w:val="00075DA1"/>
    <w:rsid w:val="000806EF"/>
    <w:rsid w:val="00090A42"/>
    <w:rsid w:val="00092670"/>
    <w:rsid w:val="00092EAC"/>
    <w:rsid w:val="000967AB"/>
    <w:rsid w:val="000A042C"/>
    <w:rsid w:val="000A0F97"/>
    <w:rsid w:val="000C6AE1"/>
    <w:rsid w:val="000D17F7"/>
    <w:rsid w:val="000D7124"/>
    <w:rsid w:val="000D7829"/>
    <w:rsid w:val="000E5B79"/>
    <w:rsid w:val="000F0037"/>
    <w:rsid w:val="000F1169"/>
    <w:rsid w:val="001005B3"/>
    <w:rsid w:val="00114F0F"/>
    <w:rsid w:val="00131D1A"/>
    <w:rsid w:val="00134247"/>
    <w:rsid w:val="00135471"/>
    <w:rsid w:val="00136446"/>
    <w:rsid w:val="0014134C"/>
    <w:rsid w:val="00144E36"/>
    <w:rsid w:val="001453D1"/>
    <w:rsid w:val="00150F81"/>
    <w:rsid w:val="0015501F"/>
    <w:rsid w:val="00156858"/>
    <w:rsid w:val="00163A43"/>
    <w:rsid w:val="00176927"/>
    <w:rsid w:val="00196F5A"/>
    <w:rsid w:val="001A44F1"/>
    <w:rsid w:val="001B2759"/>
    <w:rsid w:val="001B3F1A"/>
    <w:rsid w:val="001B63CC"/>
    <w:rsid w:val="001C3E2E"/>
    <w:rsid w:val="001D2EAA"/>
    <w:rsid w:val="001D3028"/>
    <w:rsid w:val="001E1029"/>
    <w:rsid w:val="001E6DFD"/>
    <w:rsid w:val="001F2ECB"/>
    <w:rsid w:val="001F5245"/>
    <w:rsid w:val="001F787B"/>
    <w:rsid w:val="002072F7"/>
    <w:rsid w:val="00226BBB"/>
    <w:rsid w:val="00226CBF"/>
    <w:rsid w:val="00235717"/>
    <w:rsid w:val="00236BE2"/>
    <w:rsid w:val="00247D4F"/>
    <w:rsid w:val="00251874"/>
    <w:rsid w:val="002604FD"/>
    <w:rsid w:val="0026476D"/>
    <w:rsid w:val="0026680E"/>
    <w:rsid w:val="00283B6A"/>
    <w:rsid w:val="00296032"/>
    <w:rsid w:val="002A636A"/>
    <w:rsid w:val="002A6674"/>
    <w:rsid w:val="002C4FCC"/>
    <w:rsid w:val="002D24DC"/>
    <w:rsid w:val="002D33AC"/>
    <w:rsid w:val="003010C7"/>
    <w:rsid w:val="00306434"/>
    <w:rsid w:val="0030649E"/>
    <w:rsid w:val="0031273A"/>
    <w:rsid w:val="003179EF"/>
    <w:rsid w:val="00323956"/>
    <w:rsid w:val="003248F8"/>
    <w:rsid w:val="003320D4"/>
    <w:rsid w:val="0034036C"/>
    <w:rsid w:val="0034102C"/>
    <w:rsid w:val="00341BD2"/>
    <w:rsid w:val="0035170F"/>
    <w:rsid w:val="00352ED8"/>
    <w:rsid w:val="003551BF"/>
    <w:rsid w:val="003565F1"/>
    <w:rsid w:val="00373059"/>
    <w:rsid w:val="003773E7"/>
    <w:rsid w:val="00385D7C"/>
    <w:rsid w:val="00386683"/>
    <w:rsid w:val="003913F7"/>
    <w:rsid w:val="003A7092"/>
    <w:rsid w:val="003B262F"/>
    <w:rsid w:val="003C19B0"/>
    <w:rsid w:val="003C404A"/>
    <w:rsid w:val="003C699F"/>
    <w:rsid w:val="003D10E9"/>
    <w:rsid w:val="003D48FD"/>
    <w:rsid w:val="003E2D7A"/>
    <w:rsid w:val="003E46D3"/>
    <w:rsid w:val="003E6886"/>
    <w:rsid w:val="003F72F5"/>
    <w:rsid w:val="00404EF4"/>
    <w:rsid w:val="00430A22"/>
    <w:rsid w:val="00434057"/>
    <w:rsid w:val="00440C32"/>
    <w:rsid w:val="00441F4E"/>
    <w:rsid w:val="004451E1"/>
    <w:rsid w:val="00445D8C"/>
    <w:rsid w:val="0045184F"/>
    <w:rsid w:val="00453BF8"/>
    <w:rsid w:val="004708C5"/>
    <w:rsid w:val="00470F8E"/>
    <w:rsid w:val="00476B4C"/>
    <w:rsid w:val="0048559D"/>
    <w:rsid w:val="0048627F"/>
    <w:rsid w:val="004913AF"/>
    <w:rsid w:val="00493A6B"/>
    <w:rsid w:val="00495012"/>
    <w:rsid w:val="004952DB"/>
    <w:rsid w:val="0049735F"/>
    <w:rsid w:val="004A199A"/>
    <w:rsid w:val="004B2B4B"/>
    <w:rsid w:val="004B384B"/>
    <w:rsid w:val="004B3A4C"/>
    <w:rsid w:val="004C04C9"/>
    <w:rsid w:val="004C348B"/>
    <w:rsid w:val="004C6FE7"/>
    <w:rsid w:val="004C769B"/>
    <w:rsid w:val="004D3945"/>
    <w:rsid w:val="004D7DEA"/>
    <w:rsid w:val="004F1ACB"/>
    <w:rsid w:val="004F1BE3"/>
    <w:rsid w:val="004F7531"/>
    <w:rsid w:val="00502156"/>
    <w:rsid w:val="00505D49"/>
    <w:rsid w:val="00513719"/>
    <w:rsid w:val="00514BC2"/>
    <w:rsid w:val="00521637"/>
    <w:rsid w:val="0052592B"/>
    <w:rsid w:val="00532627"/>
    <w:rsid w:val="00532DB3"/>
    <w:rsid w:val="00540081"/>
    <w:rsid w:val="00543DBC"/>
    <w:rsid w:val="00560883"/>
    <w:rsid w:val="00563013"/>
    <w:rsid w:val="005651DD"/>
    <w:rsid w:val="005658F8"/>
    <w:rsid w:val="0057295A"/>
    <w:rsid w:val="00575632"/>
    <w:rsid w:val="00580751"/>
    <w:rsid w:val="005811DC"/>
    <w:rsid w:val="00581E33"/>
    <w:rsid w:val="00585860"/>
    <w:rsid w:val="00586A5B"/>
    <w:rsid w:val="00586F34"/>
    <w:rsid w:val="00595669"/>
    <w:rsid w:val="005A1D92"/>
    <w:rsid w:val="005A5718"/>
    <w:rsid w:val="005B08C5"/>
    <w:rsid w:val="005B63F7"/>
    <w:rsid w:val="005B6856"/>
    <w:rsid w:val="005B7238"/>
    <w:rsid w:val="005C6881"/>
    <w:rsid w:val="005D25FE"/>
    <w:rsid w:val="005D2EE7"/>
    <w:rsid w:val="005F3373"/>
    <w:rsid w:val="005F4281"/>
    <w:rsid w:val="005F6554"/>
    <w:rsid w:val="0060006D"/>
    <w:rsid w:val="00601D41"/>
    <w:rsid w:val="006037EB"/>
    <w:rsid w:val="006041B8"/>
    <w:rsid w:val="00605423"/>
    <w:rsid w:val="006153A4"/>
    <w:rsid w:val="00623C52"/>
    <w:rsid w:val="006256EA"/>
    <w:rsid w:val="0062779A"/>
    <w:rsid w:val="00633006"/>
    <w:rsid w:val="00633458"/>
    <w:rsid w:val="006340DD"/>
    <w:rsid w:val="00644D55"/>
    <w:rsid w:val="0064728F"/>
    <w:rsid w:val="0065009A"/>
    <w:rsid w:val="006512F8"/>
    <w:rsid w:val="00653A23"/>
    <w:rsid w:val="00654AAC"/>
    <w:rsid w:val="00656995"/>
    <w:rsid w:val="0066520D"/>
    <w:rsid w:val="00677203"/>
    <w:rsid w:val="00677FB5"/>
    <w:rsid w:val="00682472"/>
    <w:rsid w:val="00685758"/>
    <w:rsid w:val="006907BF"/>
    <w:rsid w:val="006973E9"/>
    <w:rsid w:val="006A1EC7"/>
    <w:rsid w:val="006A3B7A"/>
    <w:rsid w:val="006A7667"/>
    <w:rsid w:val="006B6C34"/>
    <w:rsid w:val="006C3AFB"/>
    <w:rsid w:val="006E0AA1"/>
    <w:rsid w:val="006E479A"/>
    <w:rsid w:val="006E5045"/>
    <w:rsid w:val="006E67E1"/>
    <w:rsid w:val="006F710D"/>
    <w:rsid w:val="00705A79"/>
    <w:rsid w:val="00721C76"/>
    <w:rsid w:val="00725454"/>
    <w:rsid w:val="00734B2B"/>
    <w:rsid w:val="00734D98"/>
    <w:rsid w:val="00735256"/>
    <w:rsid w:val="007409D0"/>
    <w:rsid w:val="00741DFF"/>
    <w:rsid w:val="00743736"/>
    <w:rsid w:val="00764310"/>
    <w:rsid w:val="00775F8A"/>
    <w:rsid w:val="00776A24"/>
    <w:rsid w:val="00780D54"/>
    <w:rsid w:val="007848C6"/>
    <w:rsid w:val="007864FB"/>
    <w:rsid w:val="007874C1"/>
    <w:rsid w:val="00792940"/>
    <w:rsid w:val="0079546E"/>
    <w:rsid w:val="00797212"/>
    <w:rsid w:val="007A0B3C"/>
    <w:rsid w:val="007A29E1"/>
    <w:rsid w:val="007A2BE7"/>
    <w:rsid w:val="007A3EC3"/>
    <w:rsid w:val="007A5C3E"/>
    <w:rsid w:val="007A6FAD"/>
    <w:rsid w:val="007B0B8C"/>
    <w:rsid w:val="007B0D4B"/>
    <w:rsid w:val="007B3174"/>
    <w:rsid w:val="007B3F35"/>
    <w:rsid w:val="007B57AD"/>
    <w:rsid w:val="007B6BE5"/>
    <w:rsid w:val="007B6C77"/>
    <w:rsid w:val="007C0C27"/>
    <w:rsid w:val="007C38AD"/>
    <w:rsid w:val="007C6740"/>
    <w:rsid w:val="007C7069"/>
    <w:rsid w:val="007C7BB5"/>
    <w:rsid w:val="007D26F1"/>
    <w:rsid w:val="007D5591"/>
    <w:rsid w:val="007D6FDC"/>
    <w:rsid w:val="007E5652"/>
    <w:rsid w:val="007E621F"/>
    <w:rsid w:val="007E68D1"/>
    <w:rsid w:val="007F06FE"/>
    <w:rsid w:val="007F2BC2"/>
    <w:rsid w:val="007F3DB4"/>
    <w:rsid w:val="008046E5"/>
    <w:rsid w:val="00805265"/>
    <w:rsid w:val="00810A64"/>
    <w:rsid w:val="00823D08"/>
    <w:rsid w:val="00830F07"/>
    <w:rsid w:val="0083588E"/>
    <w:rsid w:val="00850293"/>
    <w:rsid w:val="00854338"/>
    <w:rsid w:val="00871022"/>
    <w:rsid w:val="0087318D"/>
    <w:rsid w:val="00877D9F"/>
    <w:rsid w:val="00880DA3"/>
    <w:rsid w:val="0088316D"/>
    <w:rsid w:val="008846C4"/>
    <w:rsid w:val="008A617B"/>
    <w:rsid w:val="008B3925"/>
    <w:rsid w:val="008B3B56"/>
    <w:rsid w:val="008D2C71"/>
    <w:rsid w:val="008E711C"/>
    <w:rsid w:val="008E7C24"/>
    <w:rsid w:val="008F1972"/>
    <w:rsid w:val="0090634F"/>
    <w:rsid w:val="00911336"/>
    <w:rsid w:val="00917E6F"/>
    <w:rsid w:val="00922A97"/>
    <w:rsid w:val="00943B02"/>
    <w:rsid w:val="0094647F"/>
    <w:rsid w:val="009534CD"/>
    <w:rsid w:val="00965E94"/>
    <w:rsid w:val="00970929"/>
    <w:rsid w:val="009831EB"/>
    <w:rsid w:val="009918EA"/>
    <w:rsid w:val="00997711"/>
    <w:rsid w:val="009A4800"/>
    <w:rsid w:val="009B2177"/>
    <w:rsid w:val="009B6ECB"/>
    <w:rsid w:val="009B7FAB"/>
    <w:rsid w:val="009C4550"/>
    <w:rsid w:val="009C5B71"/>
    <w:rsid w:val="009D0C78"/>
    <w:rsid w:val="009E13A3"/>
    <w:rsid w:val="009E7AC9"/>
    <w:rsid w:val="009F3AD8"/>
    <w:rsid w:val="009F67C1"/>
    <w:rsid w:val="009F7501"/>
    <w:rsid w:val="00A02200"/>
    <w:rsid w:val="00A05E03"/>
    <w:rsid w:val="00A061D1"/>
    <w:rsid w:val="00A07E04"/>
    <w:rsid w:val="00A15762"/>
    <w:rsid w:val="00A300BF"/>
    <w:rsid w:val="00A377A4"/>
    <w:rsid w:val="00A4186D"/>
    <w:rsid w:val="00A42ABD"/>
    <w:rsid w:val="00A75D6E"/>
    <w:rsid w:val="00A76C53"/>
    <w:rsid w:val="00A76E32"/>
    <w:rsid w:val="00A77675"/>
    <w:rsid w:val="00A82F9F"/>
    <w:rsid w:val="00A86380"/>
    <w:rsid w:val="00A87F2D"/>
    <w:rsid w:val="00A96481"/>
    <w:rsid w:val="00AA0DBA"/>
    <w:rsid w:val="00AA2773"/>
    <w:rsid w:val="00AB57A5"/>
    <w:rsid w:val="00AC1F29"/>
    <w:rsid w:val="00AC2524"/>
    <w:rsid w:val="00AD1656"/>
    <w:rsid w:val="00AD2293"/>
    <w:rsid w:val="00AD6FB8"/>
    <w:rsid w:val="00AD76E8"/>
    <w:rsid w:val="00AE4202"/>
    <w:rsid w:val="00AE45C4"/>
    <w:rsid w:val="00AF7175"/>
    <w:rsid w:val="00AF74F9"/>
    <w:rsid w:val="00B03B18"/>
    <w:rsid w:val="00B04D8C"/>
    <w:rsid w:val="00B1667B"/>
    <w:rsid w:val="00B21CCA"/>
    <w:rsid w:val="00B31168"/>
    <w:rsid w:val="00B31E72"/>
    <w:rsid w:val="00B3404F"/>
    <w:rsid w:val="00B363D0"/>
    <w:rsid w:val="00B55C64"/>
    <w:rsid w:val="00B60856"/>
    <w:rsid w:val="00B60B9D"/>
    <w:rsid w:val="00B65ADD"/>
    <w:rsid w:val="00B70FAE"/>
    <w:rsid w:val="00B71567"/>
    <w:rsid w:val="00B72693"/>
    <w:rsid w:val="00B73964"/>
    <w:rsid w:val="00B81137"/>
    <w:rsid w:val="00B83836"/>
    <w:rsid w:val="00B84D8B"/>
    <w:rsid w:val="00B87645"/>
    <w:rsid w:val="00B9456F"/>
    <w:rsid w:val="00B94757"/>
    <w:rsid w:val="00B94EDA"/>
    <w:rsid w:val="00BA00C4"/>
    <w:rsid w:val="00BB510A"/>
    <w:rsid w:val="00BC33B3"/>
    <w:rsid w:val="00BC6199"/>
    <w:rsid w:val="00BD04D7"/>
    <w:rsid w:val="00BD2733"/>
    <w:rsid w:val="00BD361A"/>
    <w:rsid w:val="00BD785B"/>
    <w:rsid w:val="00BE1742"/>
    <w:rsid w:val="00BE32B7"/>
    <w:rsid w:val="00BE5BFA"/>
    <w:rsid w:val="00BF06FF"/>
    <w:rsid w:val="00BF4160"/>
    <w:rsid w:val="00BF58C8"/>
    <w:rsid w:val="00BF7ACF"/>
    <w:rsid w:val="00C014EC"/>
    <w:rsid w:val="00C03CE4"/>
    <w:rsid w:val="00C0401C"/>
    <w:rsid w:val="00C07A77"/>
    <w:rsid w:val="00C226EA"/>
    <w:rsid w:val="00C23B75"/>
    <w:rsid w:val="00C24D6D"/>
    <w:rsid w:val="00C24D98"/>
    <w:rsid w:val="00C2730E"/>
    <w:rsid w:val="00C36BFC"/>
    <w:rsid w:val="00C45DDB"/>
    <w:rsid w:val="00C5451B"/>
    <w:rsid w:val="00C54EF6"/>
    <w:rsid w:val="00C56972"/>
    <w:rsid w:val="00C63834"/>
    <w:rsid w:val="00C653BA"/>
    <w:rsid w:val="00C80FCE"/>
    <w:rsid w:val="00C8534B"/>
    <w:rsid w:val="00C876D1"/>
    <w:rsid w:val="00C92B4E"/>
    <w:rsid w:val="00CA1A52"/>
    <w:rsid w:val="00CA1F43"/>
    <w:rsid w:val="00CA3754"/>
    <w:rsid w:val="00CB287B"/>
    <w:rsid w:val="00CB4E9F"/>
    <w:rsid w:val="00CC4135"/>
    <w:rsid w:val="00CC706E"/>
    <w:rsid w:val="00CC72D8"/>
    <w:rsid w:val="00CE2595"/>
    <w:rsid w:val="00CE352E"/>
    <w:rsid w:val="00CE41AE"/>
    <w:rsid w:val="00CF55A8"/>
    <w:rsid w:val="00CF5E53"/>
    <w:rsid w:val="00D04B23"/>
    <w:rsid w:val="00D14B18"/>
    <w:rsid w:val="00D178FD"/>
    <w:rsid w:val="00D206EC"/>
    <w:rsid w:val="00D22A5A"/>
    <w:rsid w:val="00D238A2"/>
    <w:rsid w:val="00D46F31"/>
    <w:rsid w:val="00D47F49"/>
    <w:rsid w:val="00D61F78"/>
    <w:rsid w:val="00D80CEB"/>
    <w:rsid w:val="00D97792"/>
    <w:rsid w:val="00DA189D"/>
    <w:rsid w:val="00DA1ECC"/>
    <w:rsid w:val="00DC1F51"/>
    <w:rsid w:val="00DC2563"/>
    <w:rsid w:val="00DC318A"/>
    <w:rsid w:val="00DC3CE4"/>
    <w:rsid w:val="00DE03BD"/>
    <w:rsid w:val="00DF0BD4"/>
    <w:rsid w:val="00E00D17"/>
    <w:rsid w:val="00E01490"/>
    <w:rsid w:val="00E12DC9"/>
    <w:rsid w:val="00E16FF8"/>
    <w:rsid w:val="00E20043"/>
    <w:rsid w:val="00E27B77"/>
    <w:rsid w:val="00E306C9"/>
    <w:rsid w:val="00E31B70"/>
    <w:rsid w:val="00E325E3"/>
    <w:rsid w:val="00E32A46"/>
    <w:rsid w:val="00E36372"/>
    <w:rsid w:val="00E4233B"/>
    <w:rsid w:val="00E464B6"/>
    <w:rsid w:val="00E509B1"/>
    <w:rsid w:val="00E54097"/>
    <w:rsid w:val="00E55A57"/>
    <w:rsid w:val="00E57A04"/>
    <w:rsid w:val="00E65943"/>
    <w:rsid w:val="00E81C4C"/>
    <w:rsid w:val="00E905E7"/>
    <w:rsid w:val="00E91165"/>
    <w:rsid w:val="00EA31C2"/>
    <w:rsid w:val="00EB44FB"/>
    <w:rsid w:val="00EB7E56"/>
    <w:rsid w:val="00EC18C1"/>
    <w:rsid w:val="00EC2385"/>
    <w:rsid w:val="00EC4F18"/>
    <w:rsid w:val="00EE1A0C"/>
    <w:rsid w:val="00EF44A3"/>
    <w:rsid w:val="00EF5598"/>
    <w:rsid w:val="00EF61C6"/>
    <w:rsid w:val="00EF6DFA"/>
    <w:rsid w:val="00F16C11"/>
    <w:rsid w:val="00F21CC7"/>
    <w:rsid w:val="00F22122"/>
    <w:rsid w:val="00F247B1"/>
    <w:rsid w:val="00F26536"/>
    <w:rsid w:val="00F402B9"/>
    <w:rsid w:val="00F410DF"/>
    <w:rsid w:val="00F4565A"/>
    <w:rsid w:val="00F46BEC"/>
    <w:rsid w:val="00F47A9F"/>
    <w:rsid w:val="00F548DD"/>
    <w:rsid w:val="00F54FAC"/>
    <w:rsid w:val="00F65D8D"/>
    <w:rsid w:val="00F74EC6"/>
    <w:rsid w:val="00F76846"/>
    <w:rsid w:val="00F77CC8"/>
    <w:rsid w:val="00F81E13"/>
    <w:rsid w:val="00F93E51"/>
    <w:rsid w:val="00FA4D06"/>
    <w:rsid w:val="00FA7B3D"/>
    <w:rsid w:val="00FB6534"/>
    <w:rsid w:val="00FC0FFD"/>
    <w:rsid w:val="00FE157A"/>
    <w:rsid w:val="00FE1FCD"/>
    <w:rsid w:val="00FF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D40E696-5B06-420C-BB9A-021AE4F0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sz w:val="24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sz w:val="22"/>
      <w:u w:val="single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734D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7092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EC4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rsid w:val="00EC4F18"/>
    <w:rPr>
      <w:rFonts w:ascii="HOttawa" w:hAnsi="HOttawa"/>
    </w:rPr>
  </w:style>
  <w:style w:type="character" w:styleId="Lbjegyzet-hivatkozs">
    <w:name w:val="footnote reference"/>
    <w:uiPriority w:val="99"/>
    <w:semiHidden/>
    <w:rsid w:val="00EC4F18"/>
    <w:rPr>
      <w:vertAlign w:val="superscript"/>
    </w:rPr>
  </w:style>
  <w:style w:type="character" w:styleId="Oldalszm">
    <w:name w:val="page number"/>
    <w:basedOn w:val="Bekezdsalapbettpusa"/>
    <w:rsid w:val="00AC2524"/>
  </w:style>
  <w:style w:type="paragraph" w:styleId="Szvegtrzs2">
    <w:name w:val="Body Text 2"/>
    <w:basedOn w:val="Norml"/>
    <w:link w:val="Szvegtrzs2Char"/>
    <w:uiPriority w:val="99"/>
    <w:rsid w:val="006A1EC7"/>
    <w:pPr>
      <w:ind w:right="-120"/>
      <w:jc w:val="both"/>
    </w:pPr>
    <w:rPr>
      <w:bCs/>
      <w:sz w:val="22"/>
    </w:rPr>
  </w:style>
  <w:style w:type="character" w:customStyle="1" w:styleId="Szvegtrzs2Char">
    <w:name w:val="Szövegtörzs 2 Char"/>
    <w:link w:val="Szvegtrzs2"/>
    <w:uiPriority w:val="99"/>
    <w:rsid w:val="006A1EC7"/>
    <w:rPr>
      <w:bCs/>
      <w:sz w:val="22"/>
    </w:rPr>
  </w:style>
  <w:style w:type="paragraph" w:customStyle="1" w:styleId="Bekezds">
    <w:name w:val="Bekezdés"/>
    <w:basedOn w:val="Norml"/>
    <w:rsid w:val="00226CBF"/>
    <w:pPr>
      <w:keepLines/>
      <w:ind w:firstLine="202"/>
      <w:jc w:val="both"/>
    </w:pPr>
    <w:rPr>
      <w:noProof/>
      <w:sz w:val="24"/>
      <w:lang w:val="en-US" w:eastAsia="en-US"/>
    </w:rPr>
  </w:style>
  <w:style w:type="character" w:customStyle="1" w:styleId="LbjegyzetszvegChar">
    <w:name w:val="Lábjegyzetszöveg Char"/>
    <w:link w:val="Lbjegyzetszveg"/>
    <w:semiHidden/>
    <w:rsid w:val="00226CBF"/>
    <w:rPr>
      <w:rFonts w:ascii="HOttawa" w:hAnsi="HOttawa"/>
    </w:rPr>
  </w:style>
  <w:style w:type="paragraph" w:styleId="Szvegtrzs">
    <w:name w:val="Body Text"/>
    <w:basedOn w:val="Norml"/>
    <w:link w:val="SzvegtrzsChar"/>
    <w:rsid w:val="005B685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B6856"/>
  </w:style>
  <w:style w:type="paragraph" w:customStyle="1" w:styleId="Default">
    <w:name w:val="Default"/>
    <w:rsid w:val="00075D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jog">
    <w:name w:val="jog"/>
    <w:basedOn w:val="Norml"/>
    <w:next w:val="Norml"/>
    <w:rsid w:val="00075DA1"/>
    <w:pPr>
      <w:widowControl w:val="0"/>
      <w:suppressAutoHyphens/>
      <w:autoSpaceDE w:val="0"/>
      <w:ind w:left="794" w:hanging="454"/>
      <w:jc w:val="both"/>
    </w:pPr>
    <w:rPr>
      <w:sz w:val="24"/>
      <w:szCs w:val="24"/>
    </w:rPr>
  </w:style>
  <w:style w:type="character" w:customStyle="1" w:styleId="Lbjegyzet-hivatkozs1">
    <w:name w:val="Lábjegyzet-hivatkozás1"/>
    <w:rsid w:val="00075DA1"/>
    <w:rPr>
      <w:rFonts w:ascii="Times New Roman" w:eastAsia="Times New Roman" w:hAnsi="Times New Roman" w:cs="Lucida Sans Unicode"/>
      <w:noProof w:val="0"/>
      <w:color w:val="auto"/>
      <w:position w:val="6"/>
      <w:sz w:val="24"/>
      <w:szCs w:val="24"/>
      <w:lang w:val="en-US" w:eastAsia="en-US"/>
    </w:rPr>
  </w:style>
  <w:style w:type="character" w:customStyle="1" w:styleId="lfejChar">
    <w:name w:val="Élőfej Char"/>
    <w:basedOn w:val="Bekezdsalapbettpusa"/>
    <w:link w:val="lfej"/>
    <w:rsid w:val="003565F1"/>
  </w:style>
  <w:style w:type="character" w:styleId="Hiperhivatkozs">
    <w:name w:val="Hyperlink"/>
    <w:basedOn w:val="Bekezdsalapbettpusa"/>
    <w:uiPriority w:val="99"/>
    <w:unhideWhenUsed/>
    <w:rsid w:val="000178D8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5D2EE7"/>
    <w:pPr>
      <w:spacing w:before="100" w:beforeAutospacing="1" w:after="100" w:afterAutospacing="1"/>
    </w:pPr>
    <w:rPr>
      <w:sz w:val="24"/>
      <w:szCs w:val="24"/>
    </w:rPr>
  </w:style>
  <w:style w:type="character" w:styleId="Jegyzethivatkozs">
    <w:name w:val="annotation reference"/>
    <w:basedOn w:val="Bekezdsalapbettpusa"/>
    <w:semiHidden/>
    <w:unhideWhenUsed/>
    <w:rsid w:val="00EF61C6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EF61C6"/>
  </w:style>
  <w:style w:type="character" w:customStyle="1" w:styleId="JegyzetszvegChar">
    <w:name w:val="Jegyzetszöveg Char"/>
    <w:basedOn w:val="Bekezdsalapbettpusa"/>
    <w:link w:val="Jegyzetszveg"/>
    <w:semiHidden/>
    <w:rsid w:val="00EF61C6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EF61C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EF61C6"/>
    <w:rPr>
      <w:b/>
      <w:bCs/>
    </w:rPr>
  </w:style>
  <w:style w:type="paragraph" w:styleId="Listaszerbekezds">
    <w:name w:val="List Paragraph"/>
    <w:basedOn w:val="Norml"/>
    <w:uiPriority w:val="34"/>
    <w:qFormat/>
    <w:rsid w:val="00D238A2"/>
    <w:pPr>
      <w:ind w:left="720"/>
      <w:contextualSpacing/>
    </w:pPr>
  </w:style>
  <w:style w:type="character" w:customStyle="1" w:styleId="Cmsor6Char">
    <w:name w:val="Címsor 6 Char"/>
    <w:basedOn w:val="Bekezdsalapbettpusa"/>
    <w:link w:val="Cmsor6"/>
    <w:uiPriority w:val="9"/>
    <w:rsid w:val="00734D9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V&#225;ros&#252;zemeltet&#233;s\&#220;gyek\2012.08.%20helyi%20rendeletek%20m&#243;dos&#237;t&#225;sa\el&#337;terjeszt&#233;s%20-%2020121001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D0D6E-4E59-4FAA-A430-92E869FD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előterjesztés - 20121001</Template>
  <TotalTime>0</TotalTime>
  <Pages>1</Pages>
  <Words>208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OKBP03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Wéber Tamás</dc:creator>
  <cp:lastModifiedBy>Wéber Tamás</cp:lastModifiedBy>
  <cp:revision>2</cp:revision>
  <cp:lastPrinted>2018-05-29T06:24:00Z</cp:lastPrinted>
  <dcterms:created xsi:type="dcterms:W3CDTF">2018-07-16T11:38:00Z</dcterms:created>
  <dcterms:modified xsi:type="dcterms:W3CDTF">2018-07-16T11:38:00Z</dcterms:modified>
</cp:coreProperties>
</file>