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32" w:rsidRPr="00C0401C" w:rsidRDefault="00440C32" w:rsidP="005A5718">
      <w:pPr>
        <w:ind w:left="-567" w:right="-569"/>
        <w:jc w:val="right"/>
        <w:rPr>
          <w:b/>
          <w:bCs/>
          <w:i/>
          <w:sz w:val="22"/>
          <w:szCs w:val="22"/>
        </w:rPr>
      </w:pPr>
      <w:bookmarkStart w:id="0" w:name="_GoBack"/>
      <w:bookmarkEnd w:id="0"/>
      <w:r w:rsidRPr="00C0401C">
        <w:rPr>
          <w:b/>
          <w:bCs/>
          <w:i/>
          <w:sz w:val="22"/>
          <w:szCs w:val="22"/>
        </w:rPr>
        <w:t xml:space="preserve">4. melléklet </w:t>
      </w:r>
      <w:proofErr w:type="gramStart"/>
      <w:r w:rsidR="005A5718">
        <w:rPr>
          <w:b/>
          <w:bCs/>
          <w:i/>
          <w:sz w:val="22"/>
          <w:szCs w:val="22"/>
        </w:rPr>
        <w:t>a</w:t>
      </w:r>
      <w:r w:rsidRPr="00C0401C">
        <w:rPr>
          <w:b/>
          <w:bCs/>
          <w:i/>
          <w:sz w:val="22"/>
          <w:szCs w:val="22"/>
        </w:rPr>
        <w:t xml:space="preserve"> </w:t>
      </w:r>
      <w:r w:rsidR="005A5718">
        <w:rPr>
          <w:b/>
          <w:bCs/>
          <w:i/>
          <w:sz w:val="22"/>
          <w:szCs w:val="22"/>
        </w:rPr>
        <w:t>…</w:t>
      </w:r>
      <w:proofErr w:type="gramEnd"/>
      <w:r w:rsidRPr="00C0401C">
        <w:rPr>
          <w:b/>
          <w:bCs/>
          <w:i/>
          <w:sz w:val="22"/>
          <w:szCs w:val="22"/>
        </w:rPr>
        <w:t>/201</w:t>
      </w:r>
      <w:r w:rsidR="005A5718">
        <w:rPr>
          <w:b/>
          <w:bCs/>
          <w:i/>
          <w:sz w:val="22"/>
          <w:szCs w:val="22"/>
        </w:rPr>
        <w:t>8</w:t>
      </w:r>
      <w:r w:rsidRPr="00C0401C">
        <w:rPr>
          <w:b/>
          <w:bCs/>
          <w:i/>
          <w:sz w:val="22"/>
          <w:szCs w:val="22"/>
        </w:rPr>
        <w:t>. (</w:t>
      </w:r>
      <w:r w:rsidR="005A5718">
        <w:rPr>
          <w:b/>
          <w:bCs/>
          <w:i/>
          <w:sz w:val="22"/>
          <w:szCs w:val="22"/>
        </w:rPr>
        <w:t>……</w:t>
      </w:r>
      <w:r w:rsidRPr="00C0401C">
        <w:rPr>
          <w:b/>
          <w:bCs/>
          <w:i/>
          <w:sz w:val="22"/>
          <w:szCs w:val="22"/>
        </w:rPr>
        <w:t>.)</w:t>
      </w:r>
      <w:r w:rsidRPr="00C0401C">
        <w:rPr>
          <w:b/>
          <w:bCs/>
          <w:sz w:val="22"/>
          <w:szCs w:val="22"/>
        </w:rPr>
        <w:t xml:space="preserve"> </w:t>
      </w:r>
      <w:r w:rsidRPr="00C0401C">
        <w:rPr>
          <w:b/>
          <w:bCs/>
          <w:i/>
          <w:sz w:val="22"/>
          <w:szCs w:val="22"/>
        </w:rPr>
        <w:t>önkormányzati rendelethez</w:t>
      </w:r>
    </w:p>
    <w:p w:rsidR="005D2EE7" w:rsidRPr="00BF4160" w:rsidRDefault="005D2EE7" w:rsidP="00386683">
      <w:pPr>
        <w:tabs>
          <w:tab w:val="left" w:pos="3686"/>
          <w:tab w:val="left" w:pos="5245"/>
        </w:tabs>
        <w:ind w:left="-567" w:right="-569"/>
        <w:rPr>
          <w:sz w:val="22"/>
          <w:szCs w:val="22"/>
        </w:rPr>
      </w:pPr>
    </w:p>
    <w:p w:rsidR="00247D4F" w:rsidRPr="00C0401C" w:rsidRDefault="00247D4F" w:rsidP="00247D4F">
      <w:pPr>
        <w:pStyle w:val="Default"/>
        <w:jc w:val="center"/>
        <w:rPr>
          <w:b/>
          <w:sz w:val="22"/>
          <w:szCs w:val="22"/>
        </w:rPr>
      </w:pPr>
    </w:p>
    <w:p w:rsidR="00247D4F" w:rsidRPr="00BF4160" w:rsidRDefault="00247D4F" w:rsidP="00247D4F">
      <w:pPr>
        <w:pStyle w:val="Default"/>
        <w:jc w:val="center"/>
        <w:rPr>
          <w:b/>
          <w:sz w:val="22"/>
          <w:szCs w:val="22"/>
        </w:rPr>
      </w:pPr>
      <w:r w:rsidRPr="00BF4160">
        <w:rPr>
          <w:b/>
          <w:sz w:val="22"/>
          <w:szCs w:val="22"/>
        </w:rPr>
        <w:t>Kérelem</w:t>
      </w:r>
    </w:p>
    <w:p w:rsidR="00247D4F" w:rsidRPr="00BF4160" w:rsidRDefault="00247D4F" w:rsidP="00247D4F">
      <w:pPr>
        <w:pStyle w:val="Default"/>
        <w:jc w:val="center"/>
        <w:rPr>
          <w:b/>
          <w:sz w:val="22"/>
          <w:szCs w:val="22"/>
        </w:rPr>
      </w:pPr>
      <w:proofErr w:type="gramStart"/>
      <w:r w:rsidRPr="00BF4160">
        <w:rPr>
          <w:b/>
          <w:sz w:val="22"/>
          <w:szCs w:val="22"/>
        </w:rPr>
        <w:t>téli</w:t>
      </w:r>
      <w:proofErr w:type="gramEnd"/>
      <w:r w:rsidRPr="00BF4160">
        <w:rPr>
          <w:b/>
          <w:sz w:val="22"/>
          <w:szCs w:val="22"/>
        </w:rPr>
        <w:t xml:space="preserve"> munkavégzési és burkolatbontási tilalom alóli felmentéshez</w:t>
      </w:r>
    </w:p>
    <w:p w:rsidR="00247D4F" w:rsidRPr="00BF4160" w:rsidRDefault="00247D4F" w:rsidP="00247D4F">
      <w:pPr>
        <w:pStyle w:val="Default"/>
        <w:jc w:val="center"/>
        <w:rPr>
          <w:b/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tabs>
          <w:tab w:val="left" w:pos="5103"/>
        </w:tabs>
        <w:spacing w:after="160"/>
        <w:ind w:right="-569"/>
        <w:rPr>
          <w:sz w:val="22"/>
          <w:szCs w:val="22"/>
          <w:u w:val="single"/>
        </w:rPr>
      </w:pPr>
      <w:r w:rsidRPr="00BF4160">
        <w:rPr>
          <w:sz w:val="22"/>
          <w:szCs w:val="22"/>
          <w:u w:val="single"/>
        </w:rPr>
        <w:t xml:space="preserve">A hozzájárulást </w:t>
      </w:r>
      <w:r w:rsidRPr="00BF4160">
        <w:rPr>
          <w:b/>
          <w:sz w:val="22"/>
          <w:szCs w:val="22"/>
          <w:u w:val="single"/>
        </w:rPr>
        <w:t>kérelmező</w:t>
      </w:r>
      <w:r w:rsidRPr="00BF4160">
        <w:rPr>
          <w:sz w:val="22"/>
          <w:szCs w:val="22"/>
        </w:rPr>
        <w:tab/>
      </w:r>
    </w:p>
    <w:p w:rsidR="00247D4F" w:rsidRPr="00BF4160" w:rsidRDefault="00247D4F" w:rsidP="00247D4F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BF4160">
        <w:rPr>
          <w:sz w:val="22"/>
          <w:szCs w:val="22"/>
        </w:rPr>
        <w:t>megnevezése</w:t>
      </w:r>
      <w:proofErr w:type="gramEnd"/>
      <w:r w:rsidRPr="00BF4160">
        <w:rPr>
          <w:sz w:val="22"/>
          <w:szCs w:val="22"/>
        </w:rPr>
        <w:t>:</w:t>
      </w:r>
      <w:r w:rsidRPr="00BF4160">
        <w:rPr>
          <w:sz w:val="22"/>
          <w:szCs w:val="22"/>
        </w:rPr>
        <w:tab/>
        <w:t>………………………………………………………………………………………….</w:t>
      </w:r>
    </w:p>
    <w:p w:rsidR="00247D4F" w:rsidRPr="00BF4160" w:rsidRDefault="00247D4F" w:rsidP="00247D4F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BF4160">
        <w:rPr>
          <w:sz w:val="22"/>
          <w:szCs w:val="22"/>
        </w:rPr>
        <w:t>levelezési</w:t>
      </w:r>
      <w:proofErr w:type="gramEnd"/>
      <w:r w:rsidRPr="00BF4160">
        <w:rPr>
          <w:sz w:val="22"/>
          <w:szCs w:val="22"/>
        </w:rPr>
        <w:t xml:space="preserve"> címe: ……………………………………………………………………………………….</w:t>
      </w:r>
    </w:p>
    <w:p w:rsidR="00247D4F" w:rsidRPr="00BF4160" w:rsidRDefault="00247D4F" w:rsidP="00247D4F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BF4160">
        <w:rPr>
          <w:sz w:val="22"/>
          <w:szCs w:val="22"/>
        </w:rPr>
        <w:t>telefonszáma</w:t>
      </w:r>
      <w:proofErr w:type="gramEnd"/>
      <w:r w:rsidRPr="00BF4160">
        <w:rPr>
          <w:sz w:val="22"/>
          <w:szCs w:val="22"/>
        </w:rPr>
        <w:t>:</w:t>
      </w:r>
      <w:r w:rsidRPr="00BF4160">
        <w:rPr>
          <w:sz w:val="22"/>
          <w:szCs w:val="22"/>
        </w:rPr>
        <w:tab/>
        <w:t>………………………………………………………………………………………….</w:t>
      </w:r>
    </w:p>
    <w:p w:rsidR="00247D4F" w:rsidRPr="00BF4160" w:rsidRDefault="00247D4F" w:rsidP="00247D4F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BF4160">
        <w:rPr>
          <w:sz w:val="22"/>
          <w:szCs w:val="22"/>
        </w:rPr>
        <w:t>e-mail</w:t>
      </w:r>
      <w:proofErr w:type="gramEnd"/>
      <w:r w:rsidRPr="00BF4160">
        <w:rPr>
          <w:sz w:val="22"/>
          <w:szCs w:val="22"/>
        </w:rPr>
        <w:t xml:space="preserve"> címe:</w:t>
      </w:r>
      <w:r w:rsidRPr="00BF4160">
        <w:rPr>
          <w:sz w:val="22"/>
          <w:szCs w:val="22"/>
        </w:rPr>
        <w:tab/>
        <w:t>………………………………….……………………</w:t>
      </w:r>
      <w:r w:rsidRPr="00BF4160">
        <w:rPr>
          <w:sz w:val="22"/>
          <w:szCs w:val="22"/>
        </w:rPr>
        <w:tab/>
        <w:t>………………………………...</w:t>
      </w: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  <w:r w:rsidRPr="00BF4160">
        <w:rPr>
          <w:sz w:val="22"/>
          <w:szCs w:val="22"/>
        </w:rPr>
        <w:t>Igénybevétel helye</w:t>
      </w:r>
      <w:proofErr w:type="gramStart"/>
      <w:r w:rsidRPr="00BF4160">
        <w:rPr>
          <w:sz w:val="22"/>
          <w:szCs w:val="22"/>
        </w:rPr>
        <w:t>: …</w:t>
      </w:r>
      <w:proofErr w:type="gramEnd"/>
      <w:r w:rsidRPr="00BF4160">
        <w:rPr>
          <w:sz w:val="22"/>
          <w:szCs w:val="22"/>
        </w:rPr>
        <w:t>…………………………………………………………………………</w:t>
      </w: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tabs>
          <w:tab w:val="left" w:pos="6379"/>
          <w:tab w:val="left" w:leader="dot" w:pos="6521"/>
          <w:tab w:val="left" w:pos="6804"/>
          <w:tab w:val="left" w:leader="dot" w:pos="9781"/>
        </w:tabs>
        <w:spacing w:after="120"/>
        <w:ind w:right="-569"/>
        <w:rPr>
          <w:sz w:val="22"/>
          <w:szCs w:val="22"/>
        </w:rPr>
      </w:pPr>
      <w:r w:rsidRPr="00BF4160">
        <w:rPr>
          <w:sz w:val="22"/>
          <w:szCs w:val="22"/>
        </w:rPr>
        <w:t>Tervezett munkakezdés dátuma:</w:t>
      </w:r>
      <w:r w:rsidRPr="00BF4160">
        <w:rPr>
          <w:sz w:val="22"/>
          <w:szCs w:val="22"/>
        </w:rPr>
        <w:tab/>
        <w:t>20</w:t>
      </w:r>
      <w:proofErr w:type="gramStart"/>
      <w:r w:rsidRPr="00BF4160">
        <w:rPr>
          <w:sz w:val="22"/>
          <w:szCs w:val="22"/>
        </w:rPr>
        <w:t>…..</w:t>
      </w:r>
      <w:proofErr w:type="gramEnd"/>
      <w:r w:rsidRPr="00BF4160">
        <w:rPr>
          <w:sz w:val="22"/>
          <w:szCs w:val="22"/>
        </w:rPr>
        <w:t xml:space="preserve"> év ………….. hó ……nap</w:t>
      </w:r>
    </w:p>
    <w:p w:rsidR="00247D4F" w:rsidRPr="00BF4160" w:rsidRDefault="00247D4F" w:rsidP="00247D4F">
      <w:pPr>
        <w:tabs>
          <w:tab w:val="left" w:pos="6379"/>
          <w:tab w:val="left" w:pos="6663"/>
          <w:tab w:val="left" w:leader="dot" w:pos="9781"/>
        </w:tabs>
        <w:spacing w:after="120"/>
        <w:ind w:right="-569"/>
        <w:rPr>
          <w:sz w:val="22"/>
          <w:szCs w:val="22"/>
        </w:rPr>
      </w:pPr>
      <w:r w:rsidRPr="00BF4160">
        <w:rPr>
          <w:sz w:val="22"/>
          <w:szCs w:val="22"/>
        </w:rPr>
        <w:t>Tervezett befejezés (burkolat végleges helyreállításának) dátuma:</w:t>
      </w:r>
      <w:r w:rsidRPr="00BF4160">
        <w:rPr>
          <w:sz w:val="22"/>
          <w:szCs w:val="22"/>
        </w:rPr>
        <w:tab/>
        <w:t>20</w:t>
      </w:r>
      <w:proofErr w:type="gramStart"/>
      <w:r w:rsidRPr="00BF4160">
        <w:rPr>
          <w:sz w:val="22"/>
          <w:szCs w:val="22"/>
        </w:rPr>
        <w:t>…..</w:t>
      </w:r>
      <w:proofErr w:type="gramEnd"/>
      <w:r w:rsidRPr="00BF4160">
        <w:rPr>
          <w:sz w:val="22"/>
          <w:szCs w:val="22"/>
        </w:rPr>
        <w:t xml:space="preserve"> év ………….. hó ……nap</w:t>
      </w: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  <w:r w:rsidRPr="00BF4160">
        <w:rPr>
          <w:sz w:val="22"/>
          <w:szCs w:val="22"/>
        </w:rPr>
        <w:t>A munkavégzés szükségességének indoka:</w:t>
      </w: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rFonts w:eastAsia="Arial"/>
          <w:sz w:val="22"/>
          <w:szCs w:val="22"/>
        </w:rPr>
      </w:pPr>
      <w:r w:rsidRPr="00BF4160">
        <w:rPr>
          <w:sz w:val="22"/>
          <w:szCs w:val="22"/>
        </w:rPr>
        <w:t xml:space="preserve">Kérelmező aláírásával vállalja </w:t>
      </w:r>
      <w:r w:rsidRPr="00BF4160">
        <w:rPr>
          <w:bCs/>
          <w:sz w:val="22"/>
          <w:szCs w:val="22"/>
        </w:rPr>
        <w:t xml:space="preserve">az </w:t>
      </w:r>
      <w:r w:rsidRPr="00BF4160">
        <w:rPr>
          <w:sz w:val="22"/>
          <w:szCs w:val="22"/>
        </w:rPr>
        <w:t xml:space="preserve">önkormányzati rendelet </w:t>
      </w:r>
      <w:r w:rsidRPr="00BF4160">
        <w:rPr>
          <w:color w:val="auto"/>
          <w:sz w:val="22"/>
          <w:szCs w:val="22"/>
        </w:rPr>
        <w:t xml:space="preserve">7. § </w:t>
      </w:r>
      <w:r w:rsidRPr="00BF4160">
        <w:rPr>
          <w:rFonts w:eastAsia="Arial"/>
          <w:sz w:val="22"/>
          <w:szCs w:val="22"/>
        </w:rPr>
        <w:t>szerinti, illetve a munkakezdési engedélyben előírt speciális helyreállítási kötelezettségének eleget tesz.</w:t>
      </w: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  <w:r w:rsidRPr="00BF4160">
        <w:rPr>
          <w:sz w:val="22"/>
          <w:szCs w:val="22"/>
        </w:rPr>
        <w:t>Budapest</w:t>
      </w:r>
      <w:proofErr w:type="gramStart"/>
      <w:r w:rsidRPr="00BF4160">
        <w:rPr>
          <w:sz w:val="22"/>
          <w:szCs w:val="22"/>
        </w:rPr>
        <w:t>, …</w:t>
      </w:r>
      <w:proofErr w:type="gramEnd"/>
      <w:r w:rsidRPr="00BF4160">
        <w:rPr>
          <w:sz w:val="22"/>
          <w:szCs w:val="22"/>
        </w:rPr>
        <w:t>……………….</w:t>
      </w: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ind w:left="3261"/>
        <w:jc w:val="center"/>
        <w:rPr>
          <w:sz w:val="22"/>
          <w:szCs w:val="22"/>
        </w:rPr>
      </w:pPr>
      <w:r w:rsidRPr="00BF4160">
        <w:rPr>
          <w:sz w:val="22"/>
          <w:szCs w:val="22"/>
        </w:rPr>
        <w:t>………………………</w:t>
      </w:r>
    </w:p>
    <w:p w:rsidR="00247D4F" w:rsidRPr="00BF4160" w:rsidRDefault="00247D4F" w:rsidP="00247D4F">
      <w:pPr>
        <w:pStyle w:val="Default"/>
        <w:ind w:left="3261"/>
        <w:jc w:val="center"/>
        <w:rPr>
          <w:sz w:val="22"/>
          <w:szCs w:val="22"/>
        </w:rPr>
      </w:pPr>
      <w:proofErr w:type="gramStart"/>
      <w:r w:rsidRPr="00BF4160">
        <w:rPr>
          <w:sz w:val="22"/>
          <w:szCs w:val="22"/>
        </w:rPr>
        <w:t>kérelmező</w:t>
      </w:r>
      <w:proofErr w:type="gramEnd"/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both"/>
        <w:rPr>
          <w:sz w:val="22"/>
          <w:szCs w:val="22"/>
        </w:rPr>
      </w:pPr>
    </w:p>
    <w:p w:rsidR="00247D4F" w:rsidRPr="00BF4160" w:rsidRDefault="00247D4F" w:rsidP="00247D4F">
      <w:pPr>
        <w:pStyle w:val="Default"/>
        <w:jc w:val="center"/>
        <w:rPr>
          <w:sz w:val="22"/>
          <w:szCs w:val="22"/>
        </w:rPr>
      </w:pPr>
      <w:r w:rsidRPr="00BF4160">
        <w:rPr>
          <w:sz w:val="22"/>
          <w:szCs w:val="22"/>
        </w:rPr>
        <w:t>……………………………………</w:t>
      </w:r>
    </w:p>
    <w:p w:rsidR="00247D4F" w:rsidRPr="00BF4160" w:rsidRDefault="00247D4F" w:rsidP="00247D4F">
      <w:pPr>
        <w:pStyle w:val="Default"/>
        <w:jc w:val="center"/>
        <w:rPr>
          <w:sz w:val="22"/>
          <w:szCs w:val="22"/>
        </w:rPr>
      </w:pPr>
      <w:proofErr w:type="gramStart"/>
      <w:r w:rsidRPr="00BF4160">
        <w:rPr>
          <w:sz w:val="22"/>
          <w:szCs w:val="22"/>
        </w:rPr>
        <w:t>közút</w:t>
      </w:r>
      <w:proofErr w:type="gramEnd"/>
      <w:r w:rsidRPr="00BF4160">
        <w:rPr>
          <w:sz w:val="22"/>
          <w:szCs w:val="22"/>
        </w:rPr>
        <w:t xml:space="preserve"> kezelője</w:t>
      </w:r>
    </w:p>
    <w:p w:rsidR="00247D4F" w:rsidRPr="00BF4160" w:rsidRDefault="00247D4F" w:rsidP="00247D4F">
      <w:pPr>
        <w:jc w:val="center"/>
        <w:rPr>
          <w:sz w:val="22"/>
          <w:szCs w:val="22"/>
        </w:rPr>
      </w:pPr>
      <w:r w:rsidRPr="00BF4160">
        <w:rPr>
          <w:sz w:val="22"/>
          <w:szCs w:val="22"/>
        </w:rPr>
        <w:t xml:space="preserve"> </w:t>
      </w:r>
    </w:p>
    <w:p w:rsidR="00247D4F" w:rsidRPr="00BF4160" w:rsidRDefault="00247D4F" w:rsidP="00247D4F">
      <w:pPr>
        <w:autoSpaceDE w:val="0"/>
        <w:autoSpaceDN w:val="0"/>
        <w:adjustRightInd w:val="0"/>
        <w:rPr>
          <w:sz w:val="22"/>
          <w:szCs w:val="22"/>
        </w:rPr>
      </w:pPr>
    </w:p>
    <w:p w:rsidR="00247D4F" w:rsidRPr="00BF4160" w:rsidRDefault="00247D4F" w:rsidP="00386683">
      <w:pPr>
        <w:tabs>
          <w:tab w:val="left" w:pos="3686"/>
          <w:tab w:val="left" w:pos="5245"/>
        </w:tabs>
        <w:ind w:left="-567" w:right="-569"/>
        <w:rPr>
          <w:sz w:val="22"/>
          <w:szCs w:val="22"/>
        </w:rPr>
      </w:pPr>
    </w:p>
    <w:sectPr w:rsidR="00247D4F" w:rsidRPr="00BF4160" w:rsidSect="00EC4F18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FE" w:rsidRDefault="002B73FE">
      <w:r>
        <w:separator/>
      </w:r>
    </w:p>
  </w:endnote>
  <w:endnote w:type="continuationSeparator" w:id="0">
    <w:p w:rsidR="002B73FE" w:rsidRDefault="002B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79" w:rsidRDefault="000E5B79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5B79" w:rsidRDefault="000E5B79" w:rsidP="00AC252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79" w:rsidRDefault="000E5B79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0751">
      <w:rPr>
        <w:rStyle w:val="Oldalszm"/>
        <w:noProof/>
      </w:rPr>
      <w:t>4</w:t>
    </w:r>
    <w:r>
      <w:rPr>
        <w:rStyle w:val="Oldalszm"/>
      </w:rPr>
      <w:fldChar w:fldCharType="end"/>
    </w:r>
  </w:p>
  <w:p w:rsidR="000E5B79" w:rsidRDefault="000E5B79" w:rsidP="00AC252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FE" w:rsidRDefault="002B73FE">
      <w:r>
        <w:separator/>
      </w:r>
    </w:p>
  </w:footnote>
  <w:footnote w:type="continuationSeparator" w:id="0">
    <w:p w:rsidR="002B73FE" w:rsidRDefault="002B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189"/>
    <w:multiLevelType w:val="hybridMultilevel"/>
    <w:tmpl w:val="D4E04846"/>
    <w:lvl w:ilvl="0" w:tplc="32124636">
      <w:start w:val="3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89A"/>
    <w:multiLevelType w:val="hybridMultilevel"/>
    <w:tmpl w:val="C686A49C"/>
    <w:lvl w:ilvl="0" w:tplc="4AFAE990">
      <w:start w:val="9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477ADE"/>
    <w:multiLevelType w:val="hybridMultilevel"/>
    <w:tmpl w:val="F5962706"/>
    <w:lvl w:ilvl="0" w:tplc="CE52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25033"/>
    <w:multiLevelType w:val="hybridMultilevel"/>
    <w:tmpl w:val="055025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512F"/>
    <w:multiLevelType w:val="hybridMultilevel"/>
    <w:tmpl w:val="1132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4B5F"/>
    <w:multiLevelType w:val="hybridMultilevel"/>
    <w:tmpl w:val="B3600B10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D60E4"/>
    <w:multiLevelType w:val="hybridMultilevel"/>
    <w:tmpl w:val="6FEE812A"/>
    <w:lvl w:ilvl="0" w:tplc="3D486C4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19B5"/>
    <w:multiLevelType w:val="hybridMultilevel"/>
    <w:tmpl w:val="3CFAB9FA"/>
    <w:lvl w:ilvl="0" w:tplc="A9EEB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252D6"/>
    <w:multiLevelType w:val="hybridMultilevel"/>
    <w:tmpl w:val="23B68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B7927"/>
    <w:multiLevelType w:val="hybridMultilevel"/>
    <w:tmpl w:val="2BD61A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E0477"/>
    <w:multiLevelType w:val="hybridMultilevel"/>
    <w:tmpl w:val="1098D7C6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C3995"/>
    <w:multiLevelType w:val="hybridMultilevel"/>
    <w:tmpl w:val="DC2E4922"/>
    <w:lvl w:ilvl="0" w:tplc="0A3E2AD6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E63560A"/>
    <w:multiLevelType w:val="hybridMultilevel"/>
    <w:tmpl w:val="4F4A3588"/>
    <w:lvl w:ilvl="0" w:tplc="2CE25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47305"/>
    <w:multiLevelType w:val="hybridMultilevel"/>
    <w:tmpl w:val="75DA9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00792"/>
    <w:multiLevelType w:val="hybridMultilevel"/>
    <w:tmpl w:val="7A243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2685"/>
    <w:multiLevelType w:val="hybridMultilevel"/>
    <w:tmpl w:val="E0801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6F3C5D"/>
    <w:multiLevelType w:val="singleLevel"/>
    <w:tmpl w:val="EE2E1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C0E0882"/>
    <w:multiLevelType w:val="hybridMultilevel"/>
    <w:tmpl w:val="2D568A1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A7286"/>
    <w:multiLevelType w:val="hybridMultilevel"/>
    <w:tmpl w:val="5D82A6EA"/>
    <w:lvl w:ilvl="0" w:tplc="09D0B51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8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1"/>
    <w:rsid w:val="00000F60"/>
    <w:rsid w:val="00004598"/>
    <w:rsid w:val="000070E1"/>
    <w:rsid w:val="00016C08"/>
    <w:rsid w:val="000178D8"/>
    <w:rsid w:val="00020F38"/>
    <w:rsid w:val="000251B5"/>
    <w:rsid w:val="00046AFC"/>
    <w:rsid w:val="000633BD"/>
    <w:rsid w:val="00066578"/>
    <w:rsid w:val="0006799F"/>
    <w:rsid w:val="00067CB0"/>
    <w:rsid w:val="00075DA1"/>
    <w:rsid w:val="000806EF"/>
    <w:rsid w:val="00090A42"/>
    <w:rsid w:val="00092670"/>
    <w:rsid w:val="00092EAC"/>
    <w:rsid w:val="000967AB"/>
    <w:rsid w:val="000A042C"/>
    <w:rsid w:val="000A0F97"/>
    <w:rsid w:val="000C6AE1"/>
    <w:rsid w:val="000D17F7"/>
    <w:rsid w:val="000D7124"/>
    <w:rsid w:val="000D7829"/>
    <w:rsid w:val="000E5B79"/>
    <w:rsid w:val="000F0037"/>
    <w:rsid w:val="000F1169"/>
    <w:rsid w:val="001005B3"/>
    <w:rsid w:val="00114F0F"/>
    <w:rsid w:val="00131D1A"/>
    <w:rsid w:val="00134247"/>
    <w:rsid w:val="00135471"/>
    <w:rsid w:val="00136446"/>
    <w:rsid w:val="0014134C"/>
    <w:rsid w:val="00144E36"/>
    <w:rsid w:val="001453D1"/>
    <w:rsid w:val="00150F81"/>
    <w:rsid w:val="0015501F"/>
    <w:rsid w:val="00156858"/>
    <w:rsid w:val="00163A43"/>
    <w:rsid w:val="00176927"/>
    <w:rsid w:val="00196F5A"/>
    <w:rsid w:val="001A44F1"/>
    <w:rsid w:val="001B2759"/>
    <w:rsid w:val="001B3F1A"/>
    <w:rsid w:val="001B63CC"/>
    <w:rsid w:val="001C3E2E"/>
    <w:rsid w:val="001D2EAA"/>
    <w:rsid w:val="001D3028"/>
    <w:rsid w:val="001E1029"/>
    <w:rsid w:val="001E6DFD"/>
    <w:rsid w:val="001F2ECB"/>
    <w:rsid w:val="001F5245"/>
    <w:rsid w:val="001F787B"/>
    <w:rsid w:val="002072F7"/>
    <w:rsid w:val="00226BBB"/>
    <w:rsid w:val="00226CBF"/>
    <w:rsid w:val="00235717"/>
    <w:rsid w:val="00236BE2"/>
    <w:rsid w:val="00247D4F"/>
    <w:rsid w:val="00251874"/>
    <w:rsid w:val="002604FD"/>
    <w:rsid w:val="0026476D"/>
    <w:rsid w:val="0026680E"/>
    <w:rsid w:val="00283B6A"/>
    <w:rsid w:val="00296032"/>
    <w:rsid w:val="002A636A"/>
    <w:rsid w:val="002A6674"/>
    <w:rsid w:val="002B73FE"/>
    <w:rsid w:val="002C4FCC"/>
    <w:rsid w:val="002D24DC"/>
    <w:rsid w:val="002D33AC"/>
    <w:rsid w:val="003010C7"/>
    <w:rsid w:val="00306434"/>
    <w:rsid w:val="0030649E"/>
    <w:rsid w:val="0031273A"/>
    <w:rsid w:val="003179EF"/>
    <w:rsid w:val="00323956"/>
    <w:rsid w:val="003248F8"/>
    <w:rsid w:val="003320D4"/>
    <w:rsid w:val="0034036C"/>
    <w:rsid w:val="0034102C"/>
    <w:rsid w:val="00341BD2"/>
    <w:rsid w:val="0035170F"/>
    <w:rsid w:val="00352ED8"/>
    <w:rsid w:val="003551BF"/>
    <w:rsid w:val="003565F1"/>
    <w:rsid w:val="00373059"/>
    <w:rsid w:val="003773E7"/>
    <w:rsid w:val="00385D7C"/>
    <w:rsid w:val="00386683"/>
    <w:rsid w:val="003913F7"/>
    <w:rsid w:val="003A7092"/>
    <w:rsid w:val="003B262F"/>
    <w:rsid w:val="003C19B0"/>
    <w:rsid w:val="003C404A"/>
    <w:rsid w:val="003C699F"/>
    <w:rsid w:val="003D10E9"/>
    <w:rsid w:val="003D48FD"/>
    <w:rsid w:val="003E2D7A"/>
    <w:rsid w:val="003E46D3"/>
    <w:rsid w:val="003E6886"/>
    <w:rsid w:val="003F72F5"/>
    <w:rsid w:val="00404EF4"/>
    <w:rsid w:val="00430A22"/>
    <w:rsid w:val="00434057"/>
    <w:rsid w:val="00440C32"/>
    <w:rsid w:val="00441F4E"/>
    <w:rsid w:val="004451E1"/>
    <w:rsid w:val="00445D8C"/>
    <w:rsid w:val="0045184F"/>
    <w:rsid w:val="00453BF8"/>
    <w:rsid w:val="004708C5"/>
    <w:rsid w:val="00470F8E"/>
    <w:rsid w:val="00476B4C"/>
    <w:rsid w:val="0048559D"/>
    <w:rsid w:val="0048627F"/>
    <w:rsid w:val="004913AF"/>
    <w:rsid w:val="00493A6B"/>
    <w:rsid w:val="00495012"/>
    <w:rsid w:val="004952DB"/>
    <w:rsid w:val="0049735F"/>
    <w:rsid w:val="004A199A"/>
    <w:rsid w:val="004B2B4B"/>
    <w:rsid w:val="004B384B"/>
    <w:rsid w:val="004B3A4C"/>
    <w:rsid w:val="004C04C9"/>
    <w:rsid w:val="004C348B"/>
    <w:rsid w:val="004C6FE7"/>
    <w:rsid w:val="004C769B"/>
    <w:rsid w:val="004D3945"/>
    <w:rsid w:val="004D7DEA"/>
    <w:rsid w:val="004F1ACB"/>
    <w:rsid w:val="004F1BE3"/>
    <w:rsid w:val="004F7531"/>
    <w:rsid w:val="00502156"/>
    <w:rsid w:val="00505D49"/>
    <w:rsid w:val="00513719"/>
    <w:rsid w:val="00514BC2"/>
    <w:rsid w:val="00521637"/>
    <w:rsid w:val="0052592B"/>
    <w:rsid w:val="00532627"/>
    <w:rsid w:val="00532DB3"/>
    <w:rsid w:val="00540081"/>
    <w:rsid w:val="00543DBC"/>
    <w:rsid w:val="00560883"/>
    <w:rsid w:val="00563013"/>
    <w:rsid w:val="005651DD"/>
    <w:rsid w:val="005658F8"/>
    <w:rsid w:val="0057295A"/>
    <w:rsid w:val="00575632"/>
    <w:rsid w:val="00580751"/>
    <w:rsid w:val="005811DC"/>
    <w:rsid w:val="00581E33"/>
    <w:rsid w:val="00585860"/>
    <w:rsid w:val="00586A5B"/>
    <w:rsid w:val="00586F34"/>
    <w:rsid w:val="00595669"/>
    <w:rsid w:val="005A1D92"/>
    <w:rsid w:val="005A5718"/>
    <w:rsid w:val="005B08C5"/>
    <w:rsid w:val="005B63F7"/>
    <w:rsid w:val="005B6856"/>
    <w:rsid w:val="005B7238"/>
    <w:rsid w:val="005C6881"/>
    <w:rsid w:val="005D25FE"/>
    <w:rsid w:val="005D2EE7"/>
    <w:rsid w:val="005F3373"/>
    <w:rsid w:val="005F4281"/>
    <w:rsid w:val="005F6554"/>
    <w:rsid w:val="0060006D"/>
    <w:rsid w:val="00601D41"/>
    <w:rsid w:val="006037EB"/>
    <w:rsid w:val="006041B8"/>
    <w:rsid w:val="00605423"/>
    <w:rsid w:val="006153A4"/>
    <w:rsid w:val="00623C52"/>
    <w:rsid w:val="006256EA"/>
    <w:rsid w:val="0062779A"/>
    <w:rsid w:val="00633006"/>
    <w:rsid w:val="00633458"/>
    <w:rsid w:val="006340DD"/>
    <w:rsid w:val="00644D55"/>
    <w:rsid w:val="0064728F"/>
    <w:rsid w:val="0065009A"/>
    <w:rsid w:val="006512F8"/>
    <w:rsid w:val="00653A23"/>
    <w:rsid w:val="00654AAC"/>
    <w:rsid w:val="00656995"/>
    <w:rsid w:val="0066520D"/>
    <w:rsid w:val="00677203"/>
    <w:rsid w:val="00677FB5"/>
    <w:rsid w:val="00682472"/>
    <w:rsid w:val="00685758"/>
    <w:rsid w:val="006907BF"/>
    <w:rsid w:val="006973E9"/>
    <w:rsid w:val="006A1EC7"/>
    <w:rsid w:val="006A3B7A"/>
    <w:rsid w:val="006A7667"/>
    <w:rsid w:val="006B6C34"/>
    <w:rsid w:val="006C3AFB"/>
    <w:rsid w:val="006E0AA1"/>
    <w:rsid w:val="006E479A"/>
    <w:rsid w:val="006E5045"/>
    <w:rsid w:val="006E67E1"/>
    <w:rsid w:val="006F710D"/>
    <w:rsid w:val="00705A79"/>
    <w:rsid w:val="00721C76"/>
    <w:rsid w:val="00725454"/>
    <w:rsid w:val="00734B2B"/>
    <w:rsid w:val="00734D98"/>
    <w:rsid w:val="00735256"/>
    <w:rsid w:val="007409D0"/>
    <w:rsid w:val="00741DFF"/>
    <w:rsid w:val="00743736"/>
    <w:rsid w:val="00764310"/>
    <w:rsid w:val="00775F8A"/>
    <w:rsid w:val="00776A24"/>
    <w:rsid w:val="00780D54"/>
    <w:rsid w:val="007848C6"/>
    <w:rsid w:val="007864FB"/>
    <w:rsid w:val="007874C1"/>
    <w:rsid w:val="00792940"/>
    <w:rsid w:val="0079546E"/>
    <w:rsid w:val="00797212"/>
    <w:rsid w:val="007A0B3C"/>
    <w:rsid w:val="007A29E1"/>
    <w:rsid w:val="007A2BE7"/>
    <w:rsid w:val="007A3EC3"/>
    <w:rsid w:val="007A5C3E"/>
    <w:rsid w:val="007A6FAD"/>
    <w:rsid w:val="007B0B8C"/>
    <w:rsid w:val="007B3174"/>
    <w:rsid w:val="007B3F35"/>
    <w:rsid w:val="007B57AD"/>
    <w:rsid w:val="007B6BE5"/>
    <w:rsid w:val="007B6C77"/>
    <w:rsid w:val="007C0C27"/>
    <w:rsid w:val="007C38AD"/>
    <w:rsid w:val="007C6740"/>
    <w:rsid w:val="007C7069"/>
    <w:rsid w:val="007C7BB5"/>
    <w:rsid w:val="007D26F1"/>
    <w:rsid w:val="007D5591"/>
    <w:rsid w:val="007D6FDC"/>
    <w:rsid w:val="007E5652"/>
    <w:rsid w:val="007E621F"/>
    <w:rsid w:val="007E68D1"/>
    <w:rsid w:val="007F06FE"/>
    <w:rsid w:val="007F2BC2"/>
    <w:rsid w:val="007F3DB4"/>
    <w:rsid w:val="008046E5"/>
    <w:rsid w:val="00805265"/>
    <w:rsid w:val="00810A64"/>
    <w:rsid w:val="00823D08"/>
    <w:rsid w:val="00830F07"/>
    <w:rsid w:val="0083588E"/>
    <w:rsid w:val="00850293"/>
    <w:rsid w:val="00854338"/>
    <w:rsid w:val="00871022"/>
    <w:rsid w:val="0087318D"/>
    <w:rsid w:val="00877D9F"/>
    <w:rsid w:val="00880DA3"/>
    <w:rsid w:val="0088316D"/>
    <w:rsid w:val="008846C4"/>
    <w:rsid w:val="008A617B"/>
    <w:rsid w:val="008B3925"/>
    <w:rsid w:val="008B3B56"/>
    <w:rsid w:val="008D2C71"/>
    <w:rsid w:val="008E711C"/>
    <w:rsid w:val="008E7C24"/>
    <w:rsid w:val="008F1972"/>
    <w:rsid w:val="0090634F"/>
    <w:rsid w:val="00911336"/>
    <w:rsid w:val="00917E6F"/>
    <w:rsid w:val="00922A97"/>
    <w:rsid w:val="00943B02"/>
    <w:rsid w:val="0094647F"/>
    <w:rsid w:val="009534CD"/>
    <w:rsid w:val="00965E94"/>
    <w:rsid w:val="00970929"/>
    <w:rsid w:val="009831EB"/>
    <w:rsid w:val="009918EA"/>
    <w:rsid w:val="00997711"/>
    <w:rsid w:val="009A4800"/>
    <w:rsid w:val="009B2177"/>
    <w:rsid w:val="009B6ECB"/>
    <w:rsid w:val="009B7FAB"/>
    <w:rsid w:val="009C4550"/>
    <w:rsid w:val="009C5B71"/>
    <w:rsid w:val="009D0C78"/>
    <w:rsid w:val="009E13A3"/>
    <w:rsid w:val="009E7AC9"/>
    <w:rsid w:val="009F3AD8"/>
    <w:rsid w:val="009F67C1"/>
    <w:rsid w:val="009F7501"/>
    <w:rsid w:val="00A02200"/>
    <w:rsid w:val="00A05E03"/>
    <w:rsid w:val="00A061D1"/>
    <w:rsid w:val="00A07E04"/>
    <w:rsid w:val="00A15762"/>
    <w:rsid w:val="00A300BF"/>
    <w:rsid w:val="00A377A4"/>
    <w:rsid w:val="00A4186D"/>
    <w:rsid w:val="00A42ABD"/>
    <w:rsid w:val="00A75D6E"/>
    <w:rsid w:val="00A76C53"/>
    <w:rsid w:val="00A76E32"/>
    <w:rsid w:val="00A77675"/>
    <w:rsid w:val="00A82F9F"/>
    <w:rsid w:val="00A86380"/>
    <w:rsid w:val="00A87F2D"/>
    <w:rsid w:val="00A96481"/>
    <w:rsid w:val="00AA0DBA"/>
    <w:rsid w:val="00AA2773"/>
    <w:rsid w:val="00AB57A5"/>
    <w:rsid w:val="00AC1F29"/>
    <w:rsid w:val="00AC2524"/>
    <w:rsid w:val="00AD1656"/>
    <w:rsid w:val="00AD2293"/>
    <w:rsid w:val="00AD6FB8"/>
    <w:rsid w:val="00AD76E8"/>
    <w:rsid w:val="00AE4202"/>
    <w:rsid w:val="00AE45C4"/>
    <w:rsid w:val="00AF7175"/>
    <w:rsid w:val="00AF74F9"/>
    <w:rsid w:val="00B03B18"/>
    <w:rsid w:val="00B04D8C"/>
    <w:rsid w:val="00B1667B"/>
    <w:rsid w:val="00B21CCA"/>
    <w:rsid w:val="00B31168"/>
    <w:rsid w:val="00B31E72"/>
    <w:rsid w:val="00B3404F"/>
    <w:rsid w:val="00B363D0"/>
    <w:rsid w:val="00B55C64"/>
    <w:rsid w:val="00B60856"/>
    <w:rsid w:val="00B60B9D"/>
    <w:rsid w:val="00B65ADD"/>
    <w:rsid w:val="00B70FAE"/>
    <w:rsid w:val="00B71567"/>
    <w:rsid w:val="00B72693"/>
    <w:rsid w:val="00B73964"/>
    <w:rsid w:val="00B81137"/>
    <w:rsid w:val="00B83836"/>
    <w:rsid w:val="00B84D8B"/>
    <w:rsid w:val="00B87645"/>
    <w:rsid w:val="00B9456F"/>
    <w:rsid w:val="00B94757"/>
    <w:rsid w:val="00B94EDA"/>
    <w:rsid w:val="00BA00C4"/>
    <w:rsid w:val="00BB510A"/>
    <w:rsid w:val="00BC33B3"/>
    <w:rsid w:val="00BC6199"/>
    <w:rsid w:val="00BD04D7"/>
    <w:rsid w:val="00BD2733"/>
    <w:rsid w:val="00BD361A"/>
    <w:rsid w:val="00BD785B"/>
    <w:rsid w:val="00BE1742"/>
    <w:rsid w:val="00BE32B7"/>
    <w:rsid w:val="00BE5BFA"/>
    <w:rsid w:val="00BF06FF"/>
    <w:rsid w:val="00BF4160"/>
    <w:rsid w:val="00BF58C8"/>
    <w:rsid w:val="00C014EC"/>
    <w:rsid w:val="00C03CE4"/>
    <w:rsid w:val="00C0401C"/>
    <w:rsid w:val="00C07A77"/>
    <w:rsid w:val="00C226EA"/>
    <w:rsid w:val="00C23B75"/>
    <w:rsid w:val="00C24D6D"/>
    <w:rsid w:val="00C24D98"/>
    <w:rsid w:val="00C2730E"/>
    <w:rsid w:val="00C36BFC"/>
    <w:rsid w:val="00C45DDB"/>
    <w:rsid w:val="00C5451B"/>
    <w:rsid w:val="00C54EF6"/>
    <w:rsid w:val="00C56972"/>
    <w:rsid w:val="00C63834"/>
    <w:rsid w:val="00C653BA"/>
    <w:rsid w:val="00C80FCE"/>
    <w:rsid w:val="00C8534B"/>
    <w:rsid w:val="00C876D1"/>
    <w:rsid w:val="00C92B4E"/>
    <w:rsid w:val="00CA1A52"/>
    <w:rsid w:val="00CA1F43"/>
    <w:rsid w:val="00CA3754"/>
    <w:rsid w:val="00CB287B"/>
    <w:rsid w:val="00CB4E9F"/>
    <w:rsid w:val="00CC4135"/>
    <w:rsid w:val="00CC706E"/>
    <w:rsid w:val="00CC72D8"/>
    <w:rsid w:val="00CE2595"/>
    <w:rsid w:val="00CE352E"/>
    <w:rsid w:val="00CE41AE"/>
    <w:rsid w:val="00CF55A8"/>
    <w:rsid w:val="00CF5E53"/>
    <w:rsid w:val="00D04B23"/>
    <w:rsid w:val="00D14B18"/>
    <w:rsid w:val="00D178FD"/>
    <w:rsid w:val="00D206EC"/>
    <w:rsid w:val="00D22A5A"/>
    <w:rsid w:val="00D238A2"/>
    <w:rsid w:val="00D46F31"/>
    <w:rsid w:val="00D47F49"/>
    <w:rsid w:val="00D61F78"/>
    <w:rsid w:val="00D80CEB"/>
    <w:rsid w:val="00D97792"/>
    <w:rsid w:val="00DA189D"/>
    <w:rsid w:val="00DA1ECC"/>
    <w:rsid w:val="00DC1F51"/>
    <w:rsid w:val="00DC2563"/>
    <w:rsid w:val="00DC318A"/>
    <w:rsid w:val="00DC3CE4"/>
    <w:rsid w:val="00DE03BD"/>
    <w:rsid w:val="00DF0BD4"/>
    <w:rsid w:val="00E00D17"/>
    <w:rsid w:val="00E01490"/>
    <w:rsid w:val="00E12DC9"/>
    <w:rsid w:val="00E16FF8"/>
    <w:rsid w:val="00E20043"/>
    <w:rsid w:val="00E27B77"/>
    <w:rsid w:val="00E306C9"/>
    <w:rsid w:val="00E31B70"/>
    <w:rsid w:val="00E325E3"/>
    <w:rsid w:val="00E32A46"/>
    <w:rsid w:val="00E36372"/>
    <w:rsid w:val="00E4233B"/>
    <w:rsid w:val="00E464B6"/>
    <w:rsid w:val="00E509B1"/>
    <w:rsid w:val="00E54097"/>
    <w:rsid w:val="00E55A57"/>
    <w:rsid w:val="00E57A04"/>
    <w:rsid w:val="00E65943"/>
    <w:rsid w:val="00E81C4C"/>
    <w:rsid w:val="00E905E7"/>
    <w:rsid w:val="00E91165"/>
    <w:rsid w:val="00EA31C2"/>
    <w:rsid w:val="00EB44FB"/>
    <w:rsid w:val="00EB7E56"/>
    <w:rsid w:val="00EC18C1"/>
    <w:rsid w:val="00EC2385"/>
    <w:rsid w:val="00EC4F18"/>
    <w:rsid w:val="00EE1A0C"/>
    <w:rsid w:val="00EF44A3"/>
    <w:rsid w:val="00EF5598"/>
    <w:rsid w:val="00EF61C6"/>
    <w:rsid w:val="00EF6DFA"/>
    <w:rsid w:val="00F16C11"/>
    <w:rsid w:val="00F21CC7"/>
    <w:rsid w:val="00F22122"/>
    <w:rsid w:val="00F247B1"/>
    <w:rsid w:val="00F26536"/>
    <w:rsid w:val="00F402B9"/>
    <w:rsid w:val="00F410DF"/>
    <w:rsid w:val="00F4565A"/>
    <w:rsid w:val="00F46BEC"/>
    <w:rsid w:val="00F47A9F"/>
    <w:rsid w:val="00F548DD"/>
    <w:rsid w:val="00F54FAC"/>
    <w:rsid w:val="00F65D8D"/>
    <w:rsid w:val="00F74EC6"/>
    <w:rsid w:val="00F76846"/>
    <w:rsid w:val="00F77CC8"/>
    <w:rsid w:val="00F81E13"/>
    <w:rsid w:val="00F93E51"/>
    <w:rsid w:val="00FA4D06"/>
    <w:rsid w:val="00FA7B3D"/>
    <w:rsid w:val="00FB6534"/>
    <w:rsid w:val="00FC0FFD"/>
    <w:rsid w:val="00FE157A"/>
    <w:rsid w:val="00FE1FCD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40E696-5B06-420C-BB9A-021AE4F0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34D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709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C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C4F18"/>
    <w:rPr>
      <w:rFonts w:ascii="HOttawa" w:hAnsi="HOttawa"/>
    </w:rPr>
  </w:style>
  <w:style w:type="character" w:styleId="Lbjegyzet-hivatkozs">
    <w:name w:val="footnote reference"/>
    <w:uiPriority w:val="99"/>
    <w:semiHidden/>
    <w:rsid w:val="00EC4F18"/>
    <w:rPr>
      <w:vertAlign w:val="superscript"/>
    </w:rPr>
  </w:style>
  <w:style w:type="character" w:styleId="Oldalszm">
    <w:name w:val="page number"/>
    <w:basedOn w:val="Bekezdsalapbettpusa"/>
    <w:rsid w:val="00AC2524"/>
  </w:style>
  <w:style w:type="paragraph" w:styleId="Szvegtrzs2">
    <w:name w:val="Body Text 2"/>
    <w:basedOn w:val="Norml"/>
    <w:link w:val="Szvegtrzs2Char"/>
    <w:uiPriority w:val="99"/>
    <w:rsid w:val="006A1EC7"/>
    <w:pPr>
      <w:ind w:right="-120"/>
      <w:jc w:val="both"/>
    </w:pPr>
    <w:rPr>
      <w:bCs/>
      <w:sz w:val="22"/>
    </w:rPr>
  </w:style>
  <w:style w:type="character" w:customStyle="1" w:styleId="Szvegtrzs2Char">
    <w:name w:val="Szövegtörzs 2 Char"/>
    <w:link w:val="Szvegtrzs2"/>
    <w:uiPriority w:val="99"/>
    <w:rsid w:val="006A1EC7"/>
    <w:rPr>
      <w:bCs/>
      <w:sz w:val="22"/>
    </w:rPr>
  </w:style>
  <w:style w:type="paragraph" w:customStyle="1" w:styleId="Bekezds">
    <w:name w:val="Bekezdés"/>
    <w:basedOn w:val="Norml"/>
    <w:rsid w:val="00226CBF"/>
    <w:pPr>
      <w:keepLines/>
      <w:ind w:firstLine="202"/>
      <w:jc w:val="both"/>
    </w:pPr>
    <w:rPr>
      <w:noProof/>
      <w:sz w:val="24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226CBF"/>
    <w:rPr>
      <w:rFonts w:ascii="HOttawa" w:hAnsi="HOttawa"/>
    </w:rPr>
  </w:style>
  <w:style w:type="paragraph" w:styleId="Szvegtrzs">
    <w:name w:val="Body Text"/>
    <w:basedOn w:val="Norml"/>
    <w:link w:val="SzvegtrzsChar"/>
    <w:rsid w:val="005B685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6856"/>
  </w:style>
  <w:style w:type="paragraph" w:customStyle="1" w:styleId="Default">
    <w:name w:val="Default"/>
    <w:rsid w:val="00075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og">
    <w:name w:val="jog"/>
    <w:basedOn w:val="Norml"/>
    <w:next w:val="Norml"/>
    <w:rsid w:val="00075DA1"/>
    <w:pPr>
      <w:widowControl w:val="0"/>
      <w:suppressAutoHyphens/>
      <w:autoSpaceDE w:val="0"/>
      <w:ind w:left="794" w:hanging="454"/>
      <w:jc w:val="both"/>
    </w:pPr>
    <w:rPr>
      <w:sz w:val="24"/>
      <w:szCs w:val="24"/>
    </w:rPr>
  </w:style>
  <w:style w:type="character" w:customStyle="1" w:styleId="Lbjegyzet-hivatkozs1">
    <w:name w:val="Lábjegyzet-hivatkozás1"/>
    <w:rsid w:val="00075DA1"/>
    <w:rPr>
      <w:rFonts w:ascii="Times New Roman" w:eastAsia="Times New Roman" w:hAnsi="Times New Roman" w:cs="Lucida Sans Unicode"/>
      <w:noProof w:val="0"/>
      <w:color w:val="auto"/>
      <w:position w:val="6"/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3565F1"/>
  </w:style>
  <w:style w:type="character" w:styleId="Hiperhivatkozs">
    <w:name w:val="Hyperlink"/>
    <w:basedOn w:val="Bekezdsalapbettpusa"/>
    <w:uiPriority w:val="99"/>
    <w:unhideWhenUsed/>
    <w:rsid w:val="000178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D2EE7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EF61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F61C6"/>
  </w:style>
  <w:style w:type="character" w:customStyle="1" w:styleId="JegyzetszvegChar">
    <w:name w:val="Jegyzetszöveg Char"/>
    <w:basedOn w:val="Bekezdsalapbettpusa"/>
    <w:link w:val="Jegyzetszveg"/>
    <w:semiHidden/>
    <w:rsid w:val="00EF61C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F6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F61C6"/>
    <w:rPr>
      <w:b/>
      <w:bCs/>
    </w:rPr>
  </w:style>
  <w:style w:type="paragraph" w:styleId="Listaszerbekezds">
    <w:name w:val="List Paragraph"/>
    <w:basedOn w:val="Norml"/>
    <w:uiPriority w:val="34"/>
    <w:qFormat/>
    <w:rsid w:val="00D238A2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uiPriority w:val="9"/>
    <w:rsid w:val="00734D9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V&#225;ros&#252;zemeltet&#233;s\&#220;gyek\2012.08.%20helyi%20rendeletek%20m&#243;dos&#237;t&#225;sa\el&#337;terjeszt&#233;s%20-%202012100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5447-1172-40A2-9FE2-7E01AC92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előterjesztés - 20121001</Template>
  <TotalTime>0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OKBP03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Wéber Tamás</dc:creator>
  <cp:lastModifiedBy>Wéber Tamás</cp:lastModifiedBy>
  <cp:revision>2</cp:revision>
  <cp:lastPrinted>2018-05-29T06:24:00Z</cp:lastPrinted>
  <dcterms:created xsi:type="dcterms:W3CDTF">2018-07-16T11:37:00Z</dcterms:created>
  <dcterms:modified xsi:type="dcterms:W3CDTF">2018-07-16T11:37:00Z</dcterms:modified>
</cp:coreProperties>
</file>