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3C" w:rsidRPr="00F22122" w:rsidRDefault="0039433C" w:rsidP="0039433C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Pr="00F22122">
        <w:rPr>
          <w:b/>
          <w:bCs/>
          <w:i/>
          <w:sz w:val="22"/>
          <w:szCs w:val="22"/>
        </w:rPr>
        <w:t xml:space="preserve">. melléklet </w:t>
      </w:r>
      <w:proofErr w:type="gramStart"/>
      <w:r w:rsidRPr="00F22122">
        <w:rPr>
          <w:b/>
          <w:bCs/>
          <w:i/>
          <w:sz w:val="22"/>
          <w:szCs w:val="22"/>
        </w:rPr>
        <w:t xml:space="preserve">a </w:t>
      </w:r>
      <w:r>
        <w:rPr>
          <w:b/>
          <w:bCs/>
          <w:i/>
          <w:sz w:val="22"/>
          <w:szCs w:val="22"/>
        </w:rPr>
        <w:t>….</w:t>
      </w:r>
      <w:proofErr w:type="gramEnd"/>
      <w:r w:rsidRPr="00F22122">
        <w:rPr>
          <w:b/>
          <w:bCs/>
          <w:i/>
          <w:sz w:val="22"/>
          <w:szCs w:val="22"/>
        </w:rPr>
        <w:t>/</w:t>
      </w:r>
      <w:r>
        <w:rPr>
          <w:b/>
          <w:bCs/>
          <w:i/>
          <w:sz w:val="22"/>
          <w:szCs w:val="22"/>
        </w:rPr>
        <w:t>……</w:t>
      </w:r>
      <w:r w:rsidRPr="00F22122">
        <w:rPr>
          <w:b/>
          <w:bCs/>
          <w:i/>
          <w:sz w:val="22"/>
          <w:szCs w:val="22"/>
        </w:rPr>
        <w:t>. (</w:t>
      </w:r>
      <w:r>
        <w:rPr>
          <w:b/>
          <w:bCs/>
          <w:i/>
          <w:sz w:val="22"/>
          <w:szCs w:val="22"/>
        </w:rPr>
        <w:t>…..</w:t>
      </w:r>
      <w:r w:rsidRPr="00F22122">
        <w:rPr>
          <w:b/>
          <w:bCs/>
          <w:i/>
          <w:sz w:val="22"/>
          <w:szCs w:val="22"/>
        </w:rPr>
        <w:t>.)</w:t>
      </w:r>
      <w:r w:rsidRPr="00F22122">
        <w:rPr>
          <w:b/>
          <w:bCs/>
          <w:sz w:val="22"/>
          <w:szCs w:val="22"/>
        </w:rPr>
        <w:t xml:space="preserve"> </w:t>
      </w:r>
      <w:r w:rsidRPr="00F22122">
        <w:rPr>
          <w:b/>
          <w:bCs/>
          <w:i/>
          <w:sz w:val="22"/>
          <w:szCs w:val="22"/>
        </w:rPr>
        <w:t>önkormányzati rendelethez</w:t>
      </w:r>
    </w:p>
    <w:p w:rsidR="0039433C" w:rsidRDefault="0039433C" w:rsidP="0039433C">
      <w:pPr>
        <w:tabs>
          <w:tab w:val="left" w:pos="5103"/>
        </w:tabs>
        <w:spacing w:after="160"/>
        <w:ind w:right="-569"/>
        <w:jc w:val="center"/>
        <w:rPr>
          <w:b/>
          <w:sz w:val="24"/>
          <w:szCs w:val="24"/>
        </w:rPr>
      </w:pPr>
    </w:p>
    <w:p w:rsidR="0039433C" w:rsidRPr="00AB1BC6" w:rsidRDefault="0039433C" w:rsidP="0039433C">
      <w:pPr>
        <w:tabs>
          <w:tab w:val="left" w:pos="5103"/>
        </w:tabs>
        <w:spacing w:after="160"/>
        <w:ind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Magánterületen álló fás szárú növény kivágása</w:t>
      </w:r>
      <w:r w:rsidRPr="00AB1BC6">
        <w:rPr>
          <w:b/>
          <w:sz w:val="24"/>
          <w:szCs w:val="24"/>
        </w:rPr>
        <w:t xml:space="preserve"> iránti kérelem</w:t>
      </w:r>
    </w:p>
    <w:p w:rsidR="0039433C" w:rsidRPr="00AB1BC6" w:rsidRDefault="0039433C" w:rsidP="0039433C">
      <w:pPr>
        <w:tabs>
          <w:tab w:val="left" w:pos="5103"/>
        </w:tabs>
        <w:spacing w:after="160"/>
        <w:ind w:right="-569"/>
        <w:rPr>
          <w:sz w:val="24"/>
          <w:szCs w:val="24"/>
          <w:u w:val="single"/>
        </w:rPr>
      </w:pPr>
      <w:r w:rsidRPr="00AB1BC6">
        <w:rPr>
          <w:sz w:val="24"/>
          <w:szCs w:val="24"/>
          <w:u w:val="single"/>
        </w:rPr>
        <w:t xml:space="preserve">A </w:t>
      </w:r>
      <w:r w:rsidRPr="00AB1BC6">
        <w:rPr>
          <w:b/>
          <w:sz w:val="24"/>
          <w:szCs w:val="24"/>
          <w:u w:val="single"/>
        </w:rPr>
        <w:t>kérelmező</w:t>
      </w:r>
      <w:r w:rsidRPr="00AB1BC6">
        <w:rPr>
          <w:sz w:val="24"/>
          <w:szCs w:val="24"/>
        </w:rPr>
        <w:tab/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4"/>
          <w:szCs w:val="24"/>
        </w:rPr>
      </w:pPr>
      <w:proofErr w:type="gramStart"/>
      <w:r w:rsidRPr="00AB1BC6">
        <w:rPr>
          <w:sz w:val="24"/>
          <w:szCs w:val="24"/>
        </w:rPr>
        <w:t>megnevezése</w:t>
      </w:r>
      <w:proofErr w:type="gramEnd"/>
      <w:r w:rsidRPr="00AB1BC6">
        <w:rPr>
          <w:sz w:val="24"/>
          <w:szCs w:val="24"/>
        </w:rPr>
        <w:t>:</w:t>
      </w:r>
      <w:r w:rsidRPr="00AB1BC6">
        <w:rPr>
          <w:sz w:val="24"/>
          <w:szCs w:val="24"/>
        </w:rPr>
        <w:tab/>
        <w:t>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39433C" w:rsidRPr="00AB1BC6" w:rsidRDefault="0039433C" w:rsidP="0039433C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4"/>
          <w:szCs w:val="24"/>
        </w:rPr>
      </w:pPr>
      <w:proofErr w:type="gramStart"/>
      <w:r>
        <w:rPr>
          <w:sz w:val="24"/>
          <w:szCs w:val="24"/>
        </w:rPr>
        <w:t>levelezési</w:t>
      </w:r>
      <w:proofErr w:type="gramEnd"/>
      <w:r w:rsidRPr="00AB1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címe: </w:t>
      </w:r>
      <w:r w:rsidRPr="00AB1BC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39433C" w:rsidRPr="00AB1BC6" w:rsidRDefault="0039433C" w:rsidP="0039433C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4"/>
          <w:szCs w:val="24"/>
        </w:rPr>
      </w:pPr>
      <w:proofErr w:type="gramStart"/>
      <w:r w:rsidRPr="00AB1BC6">
        <w:rPr>
          <w:sz w:val="24"/>
          <w:szCs w:val="24"/>
        </w:rPr>
        <w:t>telefonszáma</w:t>
      </w:r>
      <w:proofErr w:type="gramEnd"/>
      <w:r w:rsidRPr="00AB1BC6">
        <w:rPr>
          <w:sz w:val="24"/>
          <w:szCs w:val="24"/>
        </w:rPr>
        <w:t>:</w:t>
      </w:r>
      <w:r w:rsidRPr="00AB1BC6">
        <w:rPr>
          <w:sz w:val="24"/>
          <w:szCs w:val="24"/>
        </w:rPr>
        <w:tab/>
        <w:t>………………………………………………………………………………………….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4"/>
          <w:szCs w:val="24"/>
        </w:rPr>
      </w:pPr>
      <w:proofErr w:type="gramStart"/>
      <w:r w:rsidRPr="00AB1BC6">
        <w:rPr>
          <w:sz w:val="24"/>
          <w:szCs w:val="24"/>
        </w:rPr>
        <w:t>e-mail</w:t>
      </w:r>
      <w:proofErr w:type="gramEnd"/>
      <w:r w:rsidRPr="00AB1BC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AB1BC6">
        <w:rPr>
          <w:sz w:val="24"/>
          <w:szCs w:val="24"/>
        </w:rPr>
        <w:t>íme:</w:t>
      </w:r>
      <w:r w:rsidRPr="00AB1BC6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………………………….……………………</w:t>
      </w:r>
      <w:r w:rsidRPr="00AB1BC6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………………………………...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b/>
          <w:sz w:val="24"/>
          <w:szCs w:val="24"/>
          <w:u w:val="single"/>
        </w:rPr>
      </w:pPr>
      <w:r w:rsidRPr="00AB1BC6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z fás szárú növény kivágására</w:t>
      </w:r>
      <w:r w:rsidRPr="00AB1BC6">
        <w:rPr>
          <w:b/>
          <w:sz w:val="24"/>
          <w:szCs w:val="24"/>
          <w:u w:val="single"/>
        </w:rPr>
        <w:t xml:space="preserve"> vonatkozó adatok: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 w:rsidRPr="00970C8E">
        <w:rPr>
          <w:sz w:val="24"/>
          <w:szCs w:val="24"/>
        </w:rPr>
        <w:t xml:space="preserve">A </w:t>
      </w:r>
      <w:r>
        <w:rPr>
          <w:sz w:val="24"/>
          <w:szCs w:val="24"/>
        </w:rPr>
        <w:t>fás szárú növény kivágásának indoka:</w:t>
      </w:r>
    </w:p>
    <w:p w:rsidR="00477181" w:rsidRDefault="00477181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Az érintett ingatlan címe és helyrajzi száma: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A kivágni tervezett fás szárú növények felsorolása (sorszám, fajta megnevezése, törzsátmérő):</w:t>
      </w:r>
    </w:p>
    <w:p w:rsidR="00477181" w:rsidRDefault="00477181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A kérelemhez csatolt mellékletek: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Pr="00AB1BC6" w:rsidRDefault="0039433C" w:rsidP="0039433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9433C" w:rsidRDefault="0039433C" w:rsidP="0039433C">
      <w:pPr>
        <w:tabs>
          <w:tab w:val="left" w:pos="3686"/>
          <w:tab w:val="left" w:pos="5245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Kérelem dátuma</w:t>
      </w:r>
      <w:proofErr w:type="gramStart"/>
      <w:r>
        <w:rPr>
          <w:sz w:val="24"/>
          <w:szCs w:val="24"/>
        </w:rPr>
        <w:t xml:space="preserve">: </w:t>
      </w:r>
      <w:r w:rsidRPr="00AB1BC6">
        <w:rPr>
          <w:sz w:val="24"/>
          <w:szCs w:val="24"/>
        </w:rPr>
        <w:t>…</w:t>
      </w:r>
      <w:proofErr w:type="gramEnd"/>
      <w:r w:rsidRPr="00AB1BC6">
        <w:rPr>
          <w:sz w:val="24"/>
          <w:szCs w:val="24"/>
        </w:rPr>
        <w:t>…………………………………..</w:t>
      </w:r>
    </w:p>
    <w:p w:rsidR="0039433C" w:rsidRPr="00545353" w:rsidRDefault="0039433C" w:rsidP="0039433C">
      <w:pPr>
        <w:pStyle w:val="Cmsor6"/>
        <w:ind w:right="-569"/>
      </w:pPr>
    </w:p>
    <w:p w:rsidR="0039433C" w:rsidRPr="00386683" w:rsidRDefault="0039433C" w:rsidP="0039433C">
      <w:pPr>
        <w:pStyle w:val="Cmsor6"/>
        <w:ind w:right="-569"/>
        <w:rPr>
          <w:rFonts w:ascii="Times New Roman" w:hAnsi="Times New Roman" w:cs="Times New Roman"/>
          <w:b/>
          <w:color w:val="auto"/>
          <w:u w:val="single"/>
        </w:rPr>
      </w:pPr>
      <w:r w:rsidRPr="00386683">
        <w:rPr>
          <w:rFonts w:ascii="Times New Roman" w:hAnsi="Times New Roman" w:cs="Times New Roman"/>
          <w:b/>
          <w:color w:val="auto"/>
          <w:u w:val="single"/>
        </w:rPr>
        <w:t>A kérelmező tudomásul veszi, hogy:</w:t>
      </w:r>
    </w:p>
    <w:p w:rsidR="0039433C" w:rsidRPr="00F81809" w:rsidRDefault="0039433C" w:rsidP="0039433C">
      <w:pPr>
        <w:pStyle w:val="Listaszerbekezds"/>
        <w:keepLines/>
        <w:numPr>
          <w:ilvl w:val="0"/>
          <w:numId w:val="17"/>
        </w:numPr>
        <w:ind w:right="-569"/>
        <w:jc w:val="both"/>
        <w:rPr>
          <w:bCs/>
        </w:rPr>
      </w:pPr>
      <w:r w:rsidRPr="00F81809">
        <w:rPr>
          <w:bCs/>
        </w:rPr>
        <w:t>a kérelem benyújtása nem jogosítja fel a fás szárú növények kivágására;</w:t>
      </w:r>
    </w:p>
    <w:p w:rsidR="0039433C" w:rsidRPr="00545353" w:rsidRDefault="0039433C" w:rsidP="0039433C">
      <w:pPr>
        <w:pStyle w:val="Listaszerbekezds"/>
        <w:numPr>
          <w:ilvl w:val="0"/>
          <w:numId w:val="17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</w:pPr>
      <w:r w:rsidRPr="00545353">
        <w:t xml:space="preserve">a tényleges </w:t>
      </w:r>
      <w:r>
        <w:t>fakivágás</w:t>
      </w:r>
      <w:r w:rsidRPr="00545353">
        <w:t xml:space="preserve"> megkezdése előtt legalább </w:t>
      </w:r>
      <w:r>
        <w:t>15</w:t>
      </w:r>
      <w:r w:rsidRPr="00545353">
        <w:t xml:space="preserve"> nappal </w:t>
      </w:r>
      <w:r>
        <w:t>írásban be kell jelentenie azt a hivatal felé</w:t>
      </w:r>
      <w:r w:rsidRPr="00545353">
        <w:t>;</w:t>
      </w:r>
    </w:p>
    <w:p w:rsidR="0039433C" w:rsidRPr="00545353" w:rsidRDefault="0039433C" w:rsidP="0039433C">
      <w:pPr>
        <w:pStyle w:val="Listaszerbekezds"/>
        <w:numPr>
          <w:ilvl w:val="0"/>
          <w:numId w:val="17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jc w:val="both"/>
      </w:pPr>
      <w:r w:rsidRPr="00545353">
        <w:t>az engedély nem pótolja a jogszabályokban előírt egyéb hatósági, szakhatósági engedélyek, hozzájárulások, vélemények, nyilatkozatok beszerzését;</w:t>
      </w:r>
    </w:p>
    <w:p w:rsidR="0039433C" w:rsidRPr="00545353" w:rsidRDefault="0039433C" w:rsidP="0039433C">
      <w:pPr>
        <w:pStyle w:val="Listaszerbekezds"/>
        <w:numPr>
          <w:ilvl w:val="0"/>
          <w:numId w:val="17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jc w:val="both"/>
      </w:pPr>
      <w:r w:rsidRPr="00545353">
        <w:t xml:space="preserve">az engedély a kérelem és annak mellékleteként csatolt </w:t>
      </w:r>
      <w:r>
        <w:t>dokumentumok</w:t>
      </w:r>
      <w:r w:rsidRPr="00545353">
        <w:t xml:space="preserve"> alapján kerül kiállításra, minden, az abban foglaltaktól eltérő </w:t>
      </w:r>
      <w:r>
        <w:t>munkavégzés</w:t>
      </w:r>
      <w:r w:rsidRPr="00545353">
        <w:t xml:space="preserve"> engedély nélküli </w:t>
      </w:r>
      <w:r>
        <w:t>fakivágásnak</w:t>
      </w:r>
      <w:r w:rsidRPr="00545353">
        <w:t xml:space="preserve"> minősül;</w:t>
      </w:r>
    </w:p>
    <w:p w:rsidR="0039433C" w:rsidRDefault="0039433C" w:rsidP="0039433C">
      <w:pPr>
        <w:pStyle w:val="Listaszerbekezds"/>
        <w:numPr>
          <w:ilvl w:val="0"/>
          <w:numId w:val="17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jc w:val="both"/>
      </w:pPr>
      <w:r w:rsidRPr="00545353">
        <w:t xml:space="preserve">az engedély a </w:t>
      </w:r>
      <w:r>
        <w:t>véglegessé válásától</w:t>
      </w:r>
      <w:r w:rsidRPr="00545353">
        <w:t xml:space="preserve"> számított 1 évig érvényes,</w:t>
      </w:r>
      <w:r>
        <w:t xml:space="preserve"> mely indokolt esetben egy alkalommal meghosszabbítható,</w:t>
      </w:r>
      <w:r w:rsidRPr="00545353">
        <w:t xml:space="preserve"> azt követően újabb kérelemmel kell fordulni az Önkormányzathoz.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right="-569"/>
        <w:jc w:val="both"/>
      </w:pPr>
      <w:r w:rsidRPr="00F84962">
        <w:t>Ha az engedélyes a fás szárú növény kivágásának szándékától eláll, köteles azt haladéktalanul írásban bejelenteni.</w:t>
      </w:r>
    </w:p>
    <w:p w:rsidR="0039433C" w:rsidRPr="00545353" w:rsidRDefault="0039433C" w:rsidP="0039433C">
      <w:pPr>
        <w:tabs>
          <w:tab w:val="left" w:pos="3686"/>
          <w:tab w:val="left" w:pos="5245"/>
        </w:tabs>
        <w:ind w:right="-569"/>
        <w:rPr>
          <w:b/>
          <w:u w:val="single"/>
        </w:rPr>
      </w:pPr>
    </w:p>
    <w:p w:rsidR="0039433C" w:rsidRPr="00545353" w:rsidRDefault="0039433C" w:rsidP="0039433C">
      <w:pPr>
        <w:tabs>
          <w:tab w:val="left" w:pos="3686"/>
          <w:tab w:val="left" w:pos="5245"/>
        </w:tabs>
        <w:ind w:right="-569"/>
        <w:rPr>
          <w:b/>
          <w:u w:val="single"/>
        </w:rPr>
      </w:pPr>
      <w:r w:rsidRPr="00545353">
        <w:rPr>
          <w:b/>
          <w:u w:val="single"/>
        </w:rPr>
        <w:t>A kérelemhez kötelezően csatolni szükséges az alábbi dokumentumokat</w:t>
      </w:r>
      <w:r>
        <w:rPr>
          <w:b/>
          <w:u w:val="single"/>
        </w:rPr>
        <w:t>: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tabs>
          <w:tab w:val="left" w:pos="3686"/>
          <w:tab w:val="left" w:pos="5245"/>
        </w:tabs>
        <w:ind w:right="-569"/>
        <w:jc w:val="both"/>
      </w:pPr>
      <w:r w:rsidRPr="00F84962">
        <w:t>kérelem formanyomtatvány;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</w:pPr>
      <w:r w:rsidRPr="00F84962">
        <w:t xml:space="preserve">a kivágni tervezett fás szárú növények pontos helyét (a fás szárú növények ingatlanon belüli elhelyezkedését ábrázoló helyszínrajzot), 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</w:pPr>
      <w:r w:rsidRPr="00F84962">
        <w:t>a kivágandó fás szárú növénnyel való rendelkezési jogosultságot bizonyító dokumentumot (saját tulajdonú ingatlan esetén tulajdoni lap másolatát, idegen vagy közös tulajdonban lévő ingatlan esetén a tulajdoni lapon túl valamennyi tulajdonos hozzájárulását),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</w:pPr>
      <w:r w:rsidRPr="00F84962">
        <w:t>szükség esetén a fakivágás indokoltságát megalapozó dokumentumokat (különösen kertészeti szakvélemény, építési-bontási engedély, fénykép),</w:t>
      </w:r>
    </w:p>
    <w:p w:rsidR="0039433C" w:rsidRPr="00F84962" w:rsidRDefault="0039433C" w:rsidP="0039433C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</w:pPr>
      <w:r w:rsidRPr="00F84962">
        <w:t>a fapótlás tervezett módjának (fatelepítés esetén az ültetni tervezett fák számának, fajának és a tervezett telepítés helyének) megjelölését, építési telek beépítése vagy egyéb indokolt esetben kertészeti tervet.</w:t>
      </w:r>
    </w:p>
    <w:p w:rsidR="0039433C" w:rsidRPr="00F84962" w:rsidRDefault="0039433C" w:rsidP="0039433C">
      <w:pPr>
        <w:pStyle w:val="Listaszerbekezds"/>
        <w:widowControl w:val="0"/>
        <w:numPr>
          <w:ilvl w:val="0"/>
          <w:numId w:val="17"/>
        </w:numPr>
        <w:suppressAutoHyphens/>
        <w:autoSpaceDE w:val="0"/>
        <w:ind w:right="-569"/>
        <w:jc w:val="both"/>
      </w:pPr>
      <w:r w:rsidRPr="00F84962">
        <w:t>részletes fotódokumentáció a kivágni tervezett fás szárú növényről.</w:t>
      </w:r>
    </w:p>
    <w:p w:rsidR="0039433C" w:rsidRDefault="0039433C" w:rsidP="0039433C">
      <w:pPr>
        <w:tabs>
          <w:tab w:val="left" w:pos="3686"/>
          <w:tab w:val="left" w:pos="5245"/>
        </w:tabs>
        <w:ind w:right="-569"/>
        <w:rPr>
          <w:sz w:val="24"/>
          <w:szCs w:val="24"/>
        </w:rPr>
      </w:pPr>
    </w:p>
    <w:p w:rsidR="0039433C" w:rsidRDefault="0039433C" w:rsidP="0039433C">
      <w:pPr>
        <w:tabs>
          <w:tab w:val="left" w:pos="3686"/>
          <w:tab w:val="left" w:pos="5245"/>
        </w:tabs>
        <w:ind w:right="-569"/>
        <w:jc w:val="center"/>
        <w:rPr>
          <w:sz w:val="24"/>
          <w:szCs w:val="24"/>
        </w:rPr>
      </w:pPr>
    </w:p>
    <w:p w:rsidR="0039433C" w:rsidRPr="00AB1BC6" w:rsidRDefault="0039433C" w:rsidP="0039433C">
      <w:pPr>
        <w:tabs>
          <w:tab w:val="left" w:pos="3686"/>
          <w:tab w:val="left" w:pos="5245"/>
        </w:tabs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39433C" w:rsidRPr="00AB1BC6" w:rsidRDefault="0039433C" w:rsidP="0039433C">
      <w:pPr>
        <w:tabs>
          <w:tab w:val="left" w:pos="3686"/>
          <w:tab w:val="left" w:pos="5245"/>
        </w:tabs>
        <w:ind w:right="-569"/>
        <w:jc w:val="center"/>
        <w:rPr>
          <w:sz w:val="24"/>
          <w:szCs w:val="24"/>
          <w:u w:val="single"/>
        </w:rPr>
      </w:pPr>
      <w:proofErr w:type="gramStart"/>
      <w:r w:rsidRPr="00AB1BC6">
        <w:rPr>
          <w:sz w:val="24"/>
          <w:szCs w:val="24"/>
          <w:u w:val="single"/>
        </w:rPr>
        <w:t>kérelmező</w:t>
      </w:r>
      <w:proofErr w:type="gramEnd"/>
      <w:r w:rsidRPr="00AB1BC6">
        <w:rPr>
          <w:sz w:val="24"/>
          <w:szCs w:val="24"/>
          <w:u w:val="single"/>
        </w:rPr>
        <w:t xml:space="preserve"> aláírása</w:t>
      </w:r>
    </w:p>
    <w:p w:rsidR="00247D4F" w:rsidRPr="00386683" w:rsidRDefault="0039433C" w:rsidP="00477181">
      <w:pPr>
        <w:tabs>
          <w:tab w:val="left" w:pos="3686"/>
          <w:tab w:val="left" w:pos="5245"/>
        </w:tabs>
        <w:ind w:right="-569"/>
        <w:jc w:val="center"/>
        <w:rPr>
          <w:sz w:val="24"/>
          <w:szCs w:val="24"/>
        </w:rPr>
      </w:pPr>
      <w:r w:rsidRPr="00AB1BC6">
        <w:rPr>
          <w:sz w:val="24"/>
          <w:szCs w:val="24"/>
        </w:rPr>
        <w:t>P.H.</w:t>
      </w:r>
      <w:bookmarkStart w:id="0" w:name="_GoBack"/>
      <w:bookmarkEnd w:id="0"/>
    </w:p>
    <w:sectPr w:rsidR="00247D4F" w:rsidRPr="00386683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AF" w:rsidRDefault="006146AF">
      <w:r>
        <w:separator/>
      </w:r>
    </w:p>
  </w:endnote>
  <w:endnote w:type="continuationSeparator" w:id="0">
    <w:p w:rsidR="006146AF" w:rsidRDefault="006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C" w:rsidRDefault="005811DC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1DC" w:rsidRDefault="005811DC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C" w:rsidRDefault="005811DC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7181">
      <w:rPr>
        <w:rStyle w:val="Oldalszm"/>
        <w:noProof/>
      </w:rPr>
      <w:t>2</w:t>
    </w:r>
    <w:r>
      <w:rPr>
        <w:rStyle w:val="Oldalszm"/>
      </w:rPr>
      <w:fldChar w:fldCharType="end"/>
    </w:r>
  </w:p>
  <w:p w:rsidR="005811DC" w:rsidRDefault="005811DC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AF" w:rsidRDefault="006146AF">
      <w:r>
        <w:separator/>
      </w:r>
    </w:p>
  </w:footnote>
  <w:footnote w:type="continuationSeparator" w:id="0">
    <w:p w:rsidR="006146AF" w:rsidRDefault="0061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DC0"/>
    <w:multiLevelType w:val="hybridMultilevel"/>
    <w:tmpl w:val="EB98CEA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6F0"/>
    <w:multiLevelType w:val="hybridMultilevel"/>
    <w:tmpl w:val="40406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F7F"/>
    <w:multiLevelType w:val="hybridMultilevel"/>
    <w:tmpl w:val="BDDC2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02E"/>
    <w:multiLevelType w:val="hybridMultilevel"/>
    <w:tmpl w:val="1CD4631C"/>
    <w:lvl w:ilvl="0" w:tplc="4CD60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C7DDE"/>
    <w:multiLevelType w:val="hybridMultilevel"/>
    <w:tmpl w:val="0F129BDE"/>
    <w:lvl w:ilvl="0" w:tplc="C06EE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97D"/>
    <w:multiLevelType w:val="hybridMultilevel"/>
    <w:tmpl w:val="0D4C9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1F50"/>
    <w:multiLevelType w:val="hybridMultilevel"/>
    <w:tmpl w:val="0AC6B286"/>
    <w:lvl w:ilvl="0" w:tplc="299CB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717CF"/>
    <w:multiLevelType w:val="multilevel"/>
    <w:tmpl w:val="8AAC6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7509F0"/>
    <w:multiLevelType w:val="hybridMultilevel"/>
    <w:tmpl w:val="BD667BCC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779DD"/>
    <w:multiLevelType w:val="hybridMultilevel"/>
    <w:tmpl w:val="6E5EA74C"/>
    <w:lvl w:ilvl="0" w:tplc="83DAD58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05266"/>
    <w:multiLevelType w:val="hybridMultilevel"/>
    <w:tmpl w:val="1BF6F22A"/>
    <w:lvl w:ilvl="0" w:tplc="040E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0A702F8"/>
    <w:multiLevelType w:val="hybridMultilevel"/>
    <w:tmpl w:val="88408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1915"/>
    <w:multiLevelType w:val="hybridMultilevel"/>
    <w:tmpl w:val="27A2BFA2"/>
    <w:lvl w:ilvl="0" w:tplc="3C7239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0E0882"/>
    <w:multiLevelType w:val="hybridMultilevel"/>
    <w:tmpl w:val="A5D2DB6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6"/>
  </w:num>
  <w:num w:numId="5">
    <w:abstractNumId w:val="7"/>
  </w:num>
  <w:num w:numId="6">
    <w:abstractNumId w:val="18"/>
  </w:num>
  <w:num w:numId="7">
    <w:abstractNumId w:val="9"/>
  </w:num>
  <w:num w:numId="8">
    <w:abstractNumId w:val="0"/>
  </w:num>
  <w:num w:numId="9">
    <w:abstractNumId w:val="30"/>
  </w:num>
  <w:num w:numId="10">
    <w:abstractNumId w:val="13"/>
  </w:num>
  <w:num w:numId="11">
    <w:abstractNumId w:val="22"/>
  </w:num>
  <w:num w:numId="12">
    <w:abstractNumId w:val="15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26"/>
  </w:num>
  <w:num w:numId="18">
    <w:abstractNumId w:val="27"/>
  </w:num>
  <w:num w:numId="19">
    <w:abstractNumId w:val="14"/>
  </w:num>
  <w:num w:numId="20">
    <w:abstractNumId w:val="3"/>
  </w:num>
  <w:num w:numId="21">
    <w:abstractNumId w:val="28"/>
  </w:num>
  <w:num w:numId="22">
    <w:abstractNumId w:val="4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5FBD"/>
    <w:rsid w:val="00006DBC"/>
    <w:rsid w:val="000070E1"/>
    <w:rsid w:val="00016C08"/>
    <w:rsid w:val="000178D8"/>
    <w:rsid w:val="00020F38"/>
    <w:rsid w:val="0002214A"/>
    <w:rsid w:val="000251B5"/>
    <w:rsid w:val="00045203"/>
    <w:rsid w:val="00046AFC"/>
    <w:rsid w:val="000633BD"/>
    <w:rsid w:val="00066578"/>
    <w:rsid w:val="0006799F"/>
    <w:rsid w:val="000728CC"/>
    <w:rsid w:val="00075DA1"/>
    <w:rsid w:val="000806EF"/>
    <w:rsid w:val="00092670"/>
    <w:rsid w:val="00092EAC"/>
    <w:rsid w:val="000967AB"/>
    <w:rsid w:val="000A042C"/>
    <w:rsid w:val="000A0F97"/>
    <w:rsid w:val="000C6317"/>
    <w:rsid w:val="000C6AE1"/>
    <w:rsid w:val="000D3F01"/>
    <w:rsid w:val="000D7124"/>
    <w:rsid w:val="000D75A9"/>
    <w:rsid w:val="000D7829"/>
    <w:rsid w:val="000E2A36"/>
    <w:rsid w:val="000F0037"/>
    <w:rsid w:val="000F1169"/>
    <w:rsid w:val="000F427B"/>
    <w:rsid w:val="001005B3"/>
    <w:rsid w:val="00112999"/>
    <w:rsid w:val="00114F0F"/>
    <w:rsid w:val="001155F6"/>
    <w:rsid w:val="001247F5"/>
    <w:rsid w:val="00127D7A"/>
    <w:rsid w:val="00131D1A"/>
    <w:rsid w:val="00134247"/>
    <w:rsid w:val="00135471"/>
    <w:rsid w:val="00136446"/>
    <w:rsid w:val="0014134C"/>
    <w:rsid w:val="00144E36"/>
    <w:rsid w:val="00150F81"/>
    <w:rsid w:val="0015501F"/>
    <w:rsid w:val="00156858"/>
    <w:rsid w:val="00160417"/>
    <w:rsid w:val="00163A43"/>
    <w:rsid w:val="0016590D"/>
    <w:rsid w:val="00166FB6"/>
    <w:rsid w:val="00176927"/>
    <w:rsid w:val="001856DF"/>
    <w:rsid w:val="00196F5A"/>
    <w:rsid w:val="001A44F1"/>
    <w:rsid w:val="001B2759"/>
    <w:rsid w:val="001B3F1A"/>
    <w:rsid w:val="001B63CC"/>
    <w:rsid w:val="001B7C01"/>
    <w:rsid w:val="001C3E2E"/>
    <w:rsid w:val="001D2EAA"/>
    <w:rsid w:val="001D3028"/>
    <w:rsid w:val="001E1029"/>
    <w:rsid w:val="001E6DFD"/>
    <w:rsid w:val="001F2ECB"/>
    <w:rsid w:val="001F5245"/>
    <w:rsid w:val="001F787B"/>
    <w:rsid w:val="00204BA2"/>
    <w:rsid w:val="00226BBB"/>
    <w:rsid w:val="00226CBF"/>
    <w:rsid w:val="002353FF"/>
    <w:rsid w:val="00235717"/>
    <w:rsid w:val="00236BE2"/>
    <w:rsid w:val="00247D4F"/>
    <w:rsid w:val="00251874"/>
    <w:rsid w:val="002604FD"/>
    <w:rsid w:val="0026476D"/>
    <w:rsid w:val="0026680E"/>
    <w:rsid w:val="00283B6A"/>
    <w:rsid w:val="002850D3"/>
    <w:rsid w:val="00291183"/>
    <w:rsid w:val="00296032"/>
    <w:rsid w:val="002A636A"/>
    <w:rsid w:val="002A6674"/>
    <w:rsid w:val="002B0776"/>
    <w:rsid w:val="002C4FCC"/>
    <w:rsid w:val="002C69CD"/>
    <w:rsid w:val="002D1B97"/>
    <w:rsid w:val="002D24DC"/>
    <w:rsid w:val="002D33AC"/>
    <w:rsid w:val="002E3DE8"/>
    <w:rsid w:val="003010C7"/>
    <w:rsid w:val="00306434"/>
    <w:rsid w:val="0030649E"/>
    <w:rsid w:val="0031273A"/>
    <w:rsid w:val="003179EF"/>
    <w:rsid w:val="00320B17"/>
    <w:rsid w:val="00323956"/>
    <w:rsid w:val="003248F8"/>
    <w:rsid w:val="003320D4"/>
    <w:rsid w:val="0034036C"/>
    <w:rsid w:val="0034102C"/>
    <w:rsid w:val="00341BD2"/>
    <w:rsid w:val="0035170F"/>
    <w:rsid w:val="003565F1"/>
    <w:rsid w:val="00361A76"/>
    <w:rsid w:val="0037295B"/>
    <w:rsid w:val="00373059"/>
    <w:rsid w:val="00385D7C"/>
    <w:rsid w:val="00386683"/>
    <w:rsid w:val="003913F7"/>
    <w:rsid w:val="0039433C"/>
    <w:rsid w:val="003B262F"/>
    <w:rsid w:val="003C2D6C"/>
    <w:rsid w:val="003C404A"/>
    <w:rsid w:val="003C699F"/>
    <w:rsid w:val="003D10E9"/>
    <w:rsid w:val="003D48FD"/>
    <w:rsid w:val="003E2D7A"/>
    <w:rsid w:val="003F72F5"/>
    <w:rsid w:val="00404EF4"/>
    <w:rsid w:val="00405E65"/>
    <w:rsid w:val="0041110C"/>
    <w:rsid w:val="00430A22"/>
    <w:rsid w:val="00434057"/>
    <w:rsid w:val="00436B15"/>
    <w:rsid w:val="00437FEC"/>
    <w:rsid w:val="00440B59"/>
    <w:rsid w:val="00440C32"/>
    <w:rsid w:val="00441F4E"/>
    <w:rsid w:val="004451E1"/>
    <w:rsid w:val="0045184F"/>
    <w:rsid w:val="00453BF8"/>
    <w:rsid w:val="004708C5"/>
    <w:rsid w:val="00470F8E"/>
    <w:rsid w:val="00476B4C"/>
    <w:rsid w:val="00477181"/>
    <w:rsid w:val="0048559D"/>
    <w:rsid w:val="0048627F"/>
    <w:rsid w:val="0048746F"/>
    <w:rsid w:val="004913AF"/>
    <w:rsid w:val="00493A6B"/>
    <w:rsid w:val="00495012"/>
    <w:rsid w:val="004952DB"/>
    <w:rsid w:val="0049735F"/>
    <w:rsid w:val="004A02BF"/>
    <w:rsid w:val="004A12E7"/>
    <w:rsid w:val="004A199A"/>
    <w:rsid w:val="004B2238"/>
    <w:rsid w:val="004B2B4B"/>
    <w:rsid w:val="004B384B"/>
    <w:rsid w:val="004B3A4C"/>
    <w:rsid w:val="004C04C9"/>
    <w:rsid w:val="004C348B"/>
    <w:rsid w:val="004C6FE7"/>
    <w:rsid w:val="004D3945"/>
    <w:rsid w:val="004D7DEA"/>
    <w:rsid w:val="004F1ACB"/>
    <w:rsid w:val="004F1BE3"/>
    <w:rsid w:val="004F7531"/>
    <w:rsid w:val="00502156"/>
    <w:rsid w:val="00513719"/>
    <w:rsid w:val="00514BC2"/>
    <w:rsid w:val="00521637"/>
    <w:rsid w:val="00530C29"/>
    <w:rsid w:val="00532627"/>
    <w:rsid w:val="00532DB3"/>
    <w:rsid w:val="00540081"/>
    <w:rsid w:val="00543DBC"/>
    <w:rsid w:val="00563013"/>
    <w:rsid w:val="005651DD"/>
    <w:rsid w:val="005658F8"/>
    <w:rsid w:val="0057295A"/>
    <w:rsid w:val="005736CF"/>
    <w:rsid w:val="00575632"/>
    <w:rsid w:val="005811DC"/>
    <w:rsid w:val="00581E33"/>
    <w:rsid w:val="00585860"/>
    <w:rsid w:val="00586A5B"/>
    <w:rsid w:val="00591299"/>
    <w:rsid w:val="00595669"/>
    <w:rsid w:val="005A1D92"/>
    <w:rsid w:val="005A3646"/>
    <w:rsid w:val="005B08C5"/>
    <w:rsid w:val="005B27C5"/>
    <w:rsid w:val="005B63F7"/>
    <w:rsid w:val="005B6856"/>
    <w:rsid w:val="005B7238"/>
    <w:rsid w:val="005C6881"/>
    <w:rsid w:val="005D25FE"/>
    <w:rsid w:val="005D2EE7"/>
    <w:rsid w:val="005F4281"/>
    <w:rsid w:val="005F4B65"/>
    <w:rsid w:val="005F6554"/>
    <w:rsid w:val="0060006D"/>
    <w:rsid w:val="00601D41"/>
    <w:rsid w:val="006037EB"/>
    <w:rsid w:val="006041B8"/>
    <w:rsid w:val="006146AF"/>
    <w:rsid w:val="006153A4"/>
    <w:rsid w:val="00621795"/>
    <w:rsid w:val="00623C52"/>
    <w:rsid w:val="006256EA"/>
    <w:rsid w:val="0062779A"/>
    <w:rsid w:val="00630DEF"/>
    <w:rsid w:val="00633006"/>
    <w:rsid w:val="00633458"/>
    <w:rsid w:val="006340DD"/>
    <w:rsid w:val="0064728F"/>
    <w:rsid w:val="0065009A"/>
    <w:rsid w:val="00650795"/>
    <w:rsid w:val="006512F8"/>
    <w:rsid w:val="00653A23"/>
    <w:rsid w:val="00654AAC"/>
    <w:rsid w:val="00656995"/>
    <w:rsid w:val="0066520D"/>
    <w:rsid w:val="0067336D"/>
    <w:rsid w:val="00677203"/>
    <w:rsid w:val="00677FB5"/>
    <w:rsid w:val="00682472"/>
    <w:rsid w:val="00685758"/>
    <w:rsid w:val="00686652"/>
    <w:rsid w:val="006907BF"/>
    <w:rsid w:val="00691D44"/>
    <w:rsid w:val="006A1EC7"/>
    <w:rsid w:val="006A3B7A"/>
    <w:rsid w:val="006A4F7C"/>
    <w:rsid w:val="006B6C34"/>
    <w:rsid w:val="006B7164"/>
    <w:rsid w:val="006C13E0"/>
    <w:rsid w:val="006C3AFB"/>
    <w:rsid w:val="006C520D"/>
    <w:rsid w:val="006E0AA1"/>
    <w:rsid w:val="006E479A"/>
    <w:rsid w:val="006E67E1"/>
    <w:rsid w:val="006F710D"/>
    <w:rsid w:val="00705A79"/>
    <w:rsid w:val="00713440"/>
    <w:rsid w:val="00721C76"/>
    <w:rsid w:val="00725454"/>
    <w:rsid w:val="00732B95"/>
    <w:rsid w:val="00733E38"/>
    <w:rsid w:val="00734B2B"/>
    <w:rsid w:val="00734D98"/>
    <w:rsid w:val="00735256"/>
    <w:rsid w:val="00740356"/>
    <w:rsid w:val="007409D0"/>
    <w:rsid w:val="00741A4E"/>
    <w:rsid w:val="00741DFF"/>
    <w:rsid w:val="00745525"/>
    <w:rsid w:val="00746539"/>
    <w:rsid w:val="00747F95"/>
    <w:rsid w:val="00753689"/>
    <w:rsid w:val="007756C9"/>
    <w:rsid w:val="00775F8A"/>
    <w:rsid w:val="00776A24"/>
    <w:rsid w:val="00780D54"/>
    <w:rsid w:val="00784513"/>
    <w:rsid w:val="00784DD0"/>
    <w:rsid w:val="007864FB"/>
    <w:rsid w:val="007874C1"/>
    <w:rsid w:val="00792940"/>
    <w:rsid w:val="0079546E"/>
    <w:rsid w:val="00797212"/>
    <w:rsid w:val="007A0B3C"/>
    <w:rsid w:val="007A2343"/>
    <w:rsid w:val="007A29E1"/>
    <w:rsid w:val="007A2BE7"/>
    <w:rsid w:val="007A3EC3"/>
    <w:rsid w:val="007A5C3E"/>
    <w:rsid w:val="007A5D9F"/>
    <w:rsid w:val="007A6FAD"/>
    <w:rsid w:val="007B3174"/>
    <w:rsid w:val="007B3F35"/>
    <w:rsid w:val="007B4063"/>
    <w:rsid w:val="007B57AD"/>
    <w:rsid w:val="007B6BE5"/>
    <w:rsid w:val="007B6C77"/>
    <w:rsid w:val="007C039A"/>
    <w:rsid w:val="007C0C27"/>
    <w:rsid w:val="007C7260"/>
    <w:rsid w:val="007C7BB5"/>
    <w:rsid w:val="007D26F1"/>
    <w:rsid w:val="007D6FDC"/>
    <w:rsid w:val="007E5652"/>
    <w:rsid w:val="007E621F"/>
    <w:rsid w:val="007E68D1"/>
    <w:rsid w:val="007F06FE"/>
    <w:rsid w:val="007F2BC2"/>
    <w:rsid w:val="007F3DB4"/>
    <w:rsid w:val="007F4055"/>
    <w:rsid w:val="008046E5"/>
    <w:rsid w:val="00810A64"/>
    <w:rsid w:val="00815361"/>
    <w:rsid w:val="00816838"/>
    <w:rsid w:val="00823D08"/>
    <w:rsid w:val="00830F07"/>
    <w:rsid w:val="00831347"/>
    <w:rsid w:val="00844B08"/>
    <w:rsid w:val="00850293"/>
    <w:rsid w:val="00871022"/>
    <w:rsid w:val="0087318D"/>
    <w:rsid w:val="00877D9F"/>
    <w:rsid w:val="0088316D"/>
    <w:rsid w:val="008846C4"/>
    <w:rsid w:val="00890462"/>
    <w:rsid w:val="008A486D"/>
    <w:rsid w:val="008A617B"/>
    <w:rsid w:val="008B3B56"/>
    <w:rsid w:val="008C5AD0"/>
    <w:rsid w:val="008C5DA8"/>
    <w:rsid w:val="008C6215"/>
    <w:rsid w:val="008D2C71"/>
    <w:rsid w:val="008E34D1"/>
    <w:rsid w:val="008E711C"/>
    <w:rsid w:val="008E7C24"/>
    <w:rsid w:val="008F3C78"/>
    <w:rsid w:val="00911336"/>
    <w:rsid w:val="00917E6F"/>
    <w:rsid w:val="00922A97"/>
    <w:rsid w:val="0094647F"/>
    <w:rsid w:val="00946857"/>
    <w:rsid w:val="009534CD"/>
    <w:rsid w:val="00961E98"/>
    <w:rsid w:val="009622F2"/>
    <w:rsid w:val="00965E94"/>
    <w:rsid w:val="00970929"/>
    <w:rsid w:val="009831EB"/>
    <w:rsid w:val="009918EA"/>
    <w:rsid w:val="00997711"/>
    <w:rsid w:val="009A4800"/>
    <w:rsid w:val="009B2177"/>
    <w:rsid w:val="009B6ECB"/>
    <w:rsid w:val="009B7FAB"/>
    <w:rsid w:val="009C5B71"/>
    <w:rsid w:val="009E13A3"/>
    <w:rsid w:val="009E7AC9"/>
    <w:rsid w:val="009F2618"/>
    <w:rsid w:val="009F3AD8"/>
    <w:rsid w:val="009F67C1"/>
    <w:rsid w:val="009F7501"/>
    <w:rsid w:val="00A05E03"/>
    <w:rsid w:val="00A061D1"/>
    <w:rsid w:val="00A07E04"/>
    <w:rsid w:val="00A15762"/>
    <w:rsid w:val="00A241E6"/>
    <w:rsid w:val="00A2506E"/>
    <w:rsid w:val="00A300BF"/>
    <w:rsid w:val="00A36860"/>
    <w:rsid w:val="00A377A4"/>
    <w:rsid w:val="00A4186D"/>
    <w:rsid w:val="00A43973"/>
    <w:rsid w:val="00A454B8"/>
    <w:rsid w:val="00A52BDE"/>
    <w:rsid w:val="00A6061A"/>
    <w:rsid w:val="00A73BEF"/>
    <w:rsid w:val="00A743E8"/>
    <w:rsid w:val="00A75D6E"/>
    <w:rsid w:val="00A76C53"/>
    <w:rsid w:val="00A76E32"/>
    <w:rsid w:val="00A80B9F"/>
    <w:rsid w:val="00A82F9F"/>
    <w:rsid w:val="00A84FEF"/>
    <w:rsid w:val="00A86380"/>
    <w:rsid w:val="00A87F2D"/>
    <w:rsid w:val="00A92AD0"/>
    <w:rsid w:val="00A96481"/>
    <w:rsid w:val="00AA0DBA"/>
    <w:rsid w:val="00AA2773"/>
    <w:rsid w:val="00AB4A19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F7175"/>
    <w:rsid w:val="00B03B18"/>
    <w:rsid w:val="00B04D8C"/>
    <w:rsid w:val="00B053EC"/>
    <w:rsid w:val="00B06C63"/>
    <w:rsid w:val="00B07B15"/>
    <w:rsid w:val="00B1667B"/>
    <w:rsid w:val="00B212E3"/>
    <w:rsid w:val="00B21CCA"/>
    <w:rsid w:val="00B26952"/>
    <w:rsid w:val="00B31168"/>
    <w:rsid w:val="00B31E72"/>
    <w:rsid w:val="00B362C6"/>
    <w:rsid w:val="00B363D0"/>
    <w:rsid w:val="00B40FF2"/>
    <w:rsid w:val="00B50BF5"/>
    <w:rsid w:val="00B52FFA"/>
    <w:rsid w:val="00B55C64"/>
    <w:rsid w:val="00B60856"/>
    <w:rsid w:val="00B609B3"/>
    <w:rsid w:val="00B60B9D"/>
    <w:rsid w:val="00B654EF"/>
    <w:rsid w:val="00B70FAE"/>
    <w:rsid w:val="00B71567"/>
    <w:rsid w:val="00B72693"/>
    <w:rsid w:val="00B73964"/>
    <w:rsid w:val="00B81137"/>
    <w:rsid w:val="00B81599"/>
    <w:rsid w:val="00B83836"/>
    <w:rsid w:val="00B9456F"/>
    <w:rsid w:val="00B94EDA"/>
    <w:rsid w:val="00BA00C4"/>
    <w:rsid w:val="00BA1A17"/>
    <w:rsid w:val="00BA476F"/>
    <w:rsid w:val="00BA4CA0"/>
    <w:rsid w:val="00BC33B3"/>
    <w:rsid w:val="00BC6199"/>
    <w:rsid w:val="00BC73DA"/>
    <w:rsid w:val="00BD2733"/>
    <w:rsid w:val="00BD785B"/>
    <w:rsid w:val="00BE1742"/>
    <w:rsid w:val="00BE32B7"/>
    <w:rsid w:val="00BE5BFA"/>
    <w:rsid w:val="00BF06FF"/>
    <w:rsid w:val="00BF58C8"/>
    <w:rsid w:val="00C014EC"/>
    <w:rsid w:val="00C03CE4"/>
    <w:rsid w:val="00C07A77"/>
    <w:rsid w:val="00C226EA"/>
    <w:rsid w:val="00C23B75"/>
    <w:rsid w:val="00C24D6D"/>
    <w:rsid w:val="00C24D98"/>
    <w:rsid w:val="00C2730E"/>
    <w:rsid w:val="00C36BFC"/>
    <w:rsid w:val="00C45DDB"/>
    <w:rsid w:val="00C5451B"/>
    <w:rsid w:val="00C54EF6"/>
    <w:rsid w:val="00C56972"/>
    <w:rsid w:val="00C60E9B"/>
    <w:rsid w:val="00C653BA"/>
    <w:rsid w:val="00C75AC2"/>
    <w:rsid w:val="00C8534B"/>
    <w:rsid w:val="00C876D1"/>
    <w:rsid w:val="00C92129"/>
    <w:rsid w:val="00C92B4E"/>
    <w:rsid w:val="00CA1A52"/>
    <w:rsid w:val="00CA1F43"/>
    <w:rsid w:val="00CA3754"/>
    <w:rsid w:val="00CB287B"/>
    <w:rsid w:val="00CB4E9F"/>
    <w:rsid w:val="00CC1F13"/>
    <w:rsid w:val="00CC353E"/>
    <w:rsid w:val="00CC4135"/>
    <w:rsid w:val="00CC706E"/>
    <w:rsid w:val="00CC72D8"/>
    <w:rsid w:val="00CE2595"/>
    <w:rsid w:val="00CE352E"/>
    <w:rsid w:val="00CE41AE"/>
    <w:rsid w:val="00CF55A8"/>
    <w:rsid w:val="00CF5E53"/>
    <w:rsid w:val="00D04B23"/>
    <w:rsid w:val="00D07927"/>
    <w:rsid w:val="00D14B18"/>
    <w:rsid w:val="00D178FD"/>
    <w:rsid w:val="00D206EC"/>
    <w:rsid w:val="00D238A2"/>
    <w:rsid w:val="00D244B8"/>
    <w:rsid w:val="00D2777D"/>
    <w:rsid w:val="00D35012"/>
    <w:rsid w:val="00D363C1"/>
    <w:rsid w:val="00D42C4C"/>
    <w:rsid w:val="00D46F31"/>
    <w:rsid w:val="00D518C6"/>
    <w:rsid w:val="00D5559D"/>
    <w:rsid w:val="00D6060F"/>
    <w:rsid w:val="00D61F78"/>
    <w:rsid w:val="00D72E17"/>
    <w:rsid w:val="00D80CEB"/>
    <w:rsid w:val="00D86279"/>
    <w:rsid w:val="00D9507E"/>
    <w:rsid w:val="00D97792"/>
    <w:rsid w:val="00DA189D"/>
    <w:rsid w:val="00DA1ECC"/>
    <w:rsid w:val="00DB7E5F"/>
    <w:rsid w:val="00DC1F51"/>
    <w:rsid w:val="00DC2563"/>
    <w:rsid w:val="00DC318A"/>
    <w:rsid w:val="00DC3432"/>
    <w:rsid w:val="00DC3CE4"/>
    <w:rsid w:val="00DD6385"/>
    <w:rsid w:val="00DE03BD"/>
    <w:rsid w:val="00DE2E8E"/>
    <w:rsid w:val="00DE42B3"/>
    <w:rsid w:val="00DF0BD4"/>
    <w:rsid w:val="00E00D17"/>
    <w:rsid w:val="00E01490"/>
    <w:rsid w:val="00E12DC9"/>
    <w:rsid w:val="00E16FF8"/>
    <w:rsid w:val="00E306C9"/>
    <w:rsid w:val="00E31B70"/>
    <w:rsid w:val="00E325E3"/>
    <w:rsid w:val="00E32A46"/>
    <w:rsid w:val="00E33219"/>
    <w:rsid w:val="00E36372"/>
    <w:rsid w:val="00E464B6"/>
    <w:rsid w:val="00E504D5"/>
    <w:rsid w:val="00E509B1"/>
    <w:rsid w:val="00E50CDA"/>
    <w:rsid w:val="00E54097"/>
    <w:rsid w:val="00E55144"/>
    <w:rsid w:val="00E57A04"/>
    <w:rsid w:val="00E65943"/>
    <w:rsid w:val="00E67E70"/>
    <w:rsid w:val="00E80DCF"/>
    <w:rsid w:val="00E81C4C"/>
    <w:rsid w:val="00E876D0"/>
    <w:rsid w:val="00E91165"/>
    <w:rsid w:val="00E9229C"/>
    <w:rsid w:val="00E926A0"/>
    <w:rsid w:val="00EA029B"/>
    <w:rsid w:val="00EA5D2C"/>
    <w:rsid w:val="00EB44FB"/>
    <w:rsid w:val="00EB48C6"/>
    <w:rsid w:val="00EB7E56"/>
    <w:rsid w:val="00EC18C1"/>
    <w:rsid w:val="00EC2385"/>
    <w:rsid w:val="00EC4F18"/>
    <w:rsid w:val="00EC5ECA"/>
    <w:rsid w:val="00EC7272"/>
    <w:rsid w:val="00EE1A0C"/>
    <w:rsid w:val="00EE1D45"/>
    <w:rsid w:val="00EE364B"/>
    <w:rsid w:val="00EE6207"/>
    <w:rsid w:val="00EE6F4F"/>
    <w:rsid w:val="00EF5598"/>
    <w:rsid w:val="00EF61C6"/>
    <w:rsid w:val="00F16C11"/>
    <w:rsid w:val="00F22122"/>
    <w:rsid w:val="00F23A3D"/>
    <w:rsid w:val="00F247B1"/>
    <w:rsid w:val="00F26536"/>
    <w:rsid w:val="00F34672"/>
    <w:rsid w:val="00F402B9"/>
    <w:rsid w:val="00F410DF"/>
    <w:rsid w:val="00F43794"/>
    <w:rsid w:val="00F4565A"/>
    <w:rsid w:val="00F46AAC"/>
    <w:rsid w:val="00F46BC1"/>
    <w:rsid w:val="00F46BEC"/>
    <w:rsid w:val="00F47A9F"/>
    <w:rsid w:val="00F51CC9"/>
    <w:rsid w:val="00F52C7F"/>
    <w:rsid w:val="00F548DD"/>
    <w:rsid w:val="00F54FAC"/>
    <w:rsid w:val="00F62665"/>
    <w:rsid w:val="00F74C0B"/>
    <w:rsid w:val="00F74EC6"/>
    <w:rsid w:val="00F76846"/>
    <w:rsid w:val="00F77CC8"/>
    <w:rsid w:val="00F81E13"/>
    <w:rsid w:val="00F93E51"/>
    <w:rsid w:val="00FA4D06"/>
    <w:rsid w:val="00FA7B3D"/>
    <w:rsid w:val="00FB6534"/>
    <w:rsid w:val="00FC0FFD"/>
    <w:rsid w:val="00FD33B1"/>
    <w:rsid w:val="00FD6D00"/>
    <w:rsid w:val="00FE157A"/>
    <w:rsid w:val="00FE1FCD"/>
    <w:rsid w:val="00FE583B"/>
    <w:rsid w:val="00FE73EE"/>
    <w:rsid w:val="00FF00BD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D40E696-5B06-420C-BB9A-021AE4F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F61C6"/>
  </w:style>
  <w:style w:type="character" w:customStyle="1" w:styleId="JegyzetszvegChar">
    <w:name w:val="Jegyzetszöveg Char"/>
    <w:basedOn w:val="Bekezdsalapbettpusa"/>
    <w:link w:val="Jegyzetszveg"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enterpar">
    <w:name w:val="centerpar"/>
    <w:basedOn w:val="Norml"/>
    <w:rsid w:val="0083134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831347"/>
    <w:rPr>
      <w:b/>
      <w:bCs/>
    </w:rPr>
  </w:style>
  <w:style w:type="paragraph" w:customStyle="1" w:styleId="FCm">
    <w:name w:val="FôCím"/>
    <w:basedOn w:val="Norml"/>
    <w:rsid w:val="00E80DCF"/>
    <w:pPr>
      <w:keepNext/>
      <w:keepLines/>
      <w:spacing w:before="480" w:after="240"/>
      <w:jc w:val="center"/>
    </w:pPr>
    <w:rPr>
      <w:rFonts w:eastAsiaTheme="minorEastAsia"/>
      <w:b/>
      <w:noProof/>
      <w:sz w:val="28"/>
      <w:lang w:val="en-US" w:eastAsia="en-US"/>
    </w:rPr>
  </w:style>
  <w:style w:type="character" w:customStyle="1" w:styleId="s1">
    <w:name w:val="s1"/>
    <w:rsid w:val="00B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E237-98D4-4368-A781-4D969E0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1</TotalTime>
  <Pages>1</Pages>
  <Words>307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Orosz Ildikó</cp:lastModifiedBy>
  <cp:revision>2</cp:revision>
  <cp:lastPrinted>2018-06-19T12:03:00Z</cp:lastPrinted>
  <dcterms:created xsi:type="dcterms:W3CDTF">2021-01-13T10:22:00Z</dcterms:created>
  <dcterms:modified xsi:type="dcterms:W3CDTF">2021-01-13T10:22:00Z</dcterms:modified>
</cp:coreProperties>
</file>